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Borders>
          <w:bottom w:val="single" w:sz="12" w:space="0" w:color="auto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440"/>
        <w:gridCol w:w="7840"/>
      </w:tblGrid>
      <w:tr w:rsidR="00991905" w:rsidRPr="006343AE" w:rsidTr="00991905">
        <w:trPr>
          <w:cantSplit/>
          <w:trHeight w:val="893"/>
        </w:trPr>
        <w:tc>
          <w:tcPr>
            <w:tcW w:w="1440" w:type="dxa"/>
            <w:vMerge w:val="restart"/>
            <w:shd w:val="clear" w:color="000000" w:fill="auto"/>
            <w:vAlign w:val="center"/>
          </w:tcPr>
          <w:p w:rsidR="00991905" w:rsidRPr="006343AE" w:rsidRDefault="0087320C" w:rsidP="009919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Obrázek 1" descr="Popis: Logo 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Logo 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  <w:shd w:val="clear" w:color="000000" w:fill="auto"/>
            <w:vAlign w:val="center"/>
          </w:tcPr>
          <w:p w:rsidR="00991905" w:rsidRPr="00A64AA6" w:rsidRDefault="00991905" w:rsidP="00991905">
            <w:pPr>
              <w:pStyle w:val="Normlnweb"/>
              <w:rPr>
                <w:rFonts w:ascii="Arial" w:hAnsi="Arial" w:cs="Arial"/>
                <w:b/>
                <w:sz w:val="32"/>
                <w:szCs w:val="32"/>
              </w:rPr>
            </w:pPr>
            <w:r w:rsidRPr="00A64AA6">
              <w:rPr>
                <w:rFonts w:ascii="Arial" w:hAnsi="Arial" w:cs="Arial"/>
                <w:b/>
                <w:sz w:val="32"/>
                <w:szCs w:val="32"/>
              </w:rPr>
              <w:t>Nezávislý odborový svaz Policie České republiky</w:t>
            </w:r>
          </w:p>
        </w:tc>
      </w:tr>
      <w:tr w:rsidR="00991905" w:rsidRPr="006343AE" w:rsidTr="00991905">
        <w:trPr>
          <w:cantSplit/>
          <w:trHeight w:val="732"/>
        </w:trPr>
        <w:tc>
          <w:tcPr>
            <w:tcW w:w="1440" w:type="dxa"/>
            <w:vMerge/>
            <w:vAlign w:val="center"/>
          </w:tcPr>
          <w:p w:rsidR="00991905" w:rsidRPr="006343AE" w:rsidRDefault="00991905" w:rsidP="00991905"/>
        </w:tc>
        <w:tc>
          <w:tcPr>
            <w:tcW w:w="7840" w:type="dxa"/>
            <w:shd w:val="clear" w:color="000000" w:fill="auto"/>
            <w:vAlign w:val="center"/>
          </w:tcPr>
          <w:p w:rsidR="00991905" w:rsidRPr="008D5E5D" w:rsidRDefault="00D43467" w:rsidP="00991905">
            <w:pPr>
              <w:pStyle w:val="Normlnweb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Souhlas ke srážení členského příspěvku</w:t>
            </w:r>
          </w:p>
          <w:p w:rsidR="00991905" w:rsidRPr="005B436B" w:rsidRDefault="00991905" w:rsidP="00991905">
            <w:pPr>
              <w:pStyle w:val="Normlnweb"/>
              <w:tabs>
                <w:tab w:val="left" w:pos="4804"/>
              </w:tabs>
              <w:spacing w:before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9D0C9A" w:rsidRPr="004A7202" w:rsidRDefault="000C5E8E" w:rsidP="000C5E8E">
      <w:pPr>
        <w:pStyle w:val="Zkladntext2"/>
        <w:spacing w:before="720"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</w:t>
      </w:r>
    </w:p>
    <w:tbl>
      <w:tblPr>
        <w:tblW w:w="0" w:type="auto"/>
        <w:jc w:val="center"/>
        <w:tblLook w:val="04A0"/>
      </w:tblPr>
      <w:tblGrid>
        <w:gridCol w:w="2302"/>
        <w:gridCol w:w="2302"/>
        <w:gridCol w:w="2303"/>
        <w:gridCol w:w="2303"/>
      </w:tblGrid>
      <w:tr w:rsidR="00BB2994" w:rsidRPr="004A7202" w:rsidTr="00BB2994">
        <w:trPr>
          <w:jc w:val="center"/>
        </w:trPr>
        <w:tc>
          <w:tcPr>
            <w:tcW w:w="2302" w:type="dxa"/>
            <w:tcBorders>
              <w:bottom w:val="single" w:sz="4" w:space="0" w:color="auto"/>
            </w:tcBorders>
          </w:tcPr>
          <w:bookmarkStart w:id="0" w:name="Hodnost_titul"/>
          <w:p w:rsidR="003D2ADA" w:rsidRPr="004A7202" w:rsidRDefault="00904254" w:rsidP="0003326D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REF Nazev_ZO \h </w:instrText>
            </w:r>
            <w:r w:rsidR="004A720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REF Nazev_ZO \h </w:instrText>
            </w:r>
            <w:r w:rsidR="004A720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REF Nazev_ZO \h </w:instrText>
            </w:r>
            <w:r w:rsidR="004A720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REF Nazev_ZO \h </w:instrText>
            </w:r>
            <w:r w:rsidR="004A720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REF Nazev_ZO \h </w:instrText>
            </w:r>
            <w:r w:rsidR="004A720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REF Nazev_ZO \h </w:instrText>
            </w:r>
            <w:r w:rsidR="004A720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D43467" w:rsidRPr="004A72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Hodnost_titul"/>
                  <w:enabled/>
                  <w:calcOnExit w:val="0"/>
                  <w:textInput/>
                </w:ffData>
              </w:fldChar>
            </w:r>
            <w:r w:rsidR="00991905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bookmarkStart w:id="1" w:name="Jmeno"/>
        <w:tc>
          <w:tcPr>
            <w:tcW w:w="2302" w:type="dxa"/>
            <w:tcBorders>
              <w:bottom w:val="single" w:sz="4" w:space="0" w:color="auto"/>
            </w:tcBorders>
          </w:tcPr>
          <w:p w:rsidR="003D2ADA" w:rsidRPr="004A7202" w:rsidRDefault="00904254" w:rsidP="0003326D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r w:rsidR="00991905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1905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Prijmeni"/>
        <w:tc>
          <w:tcPr>
            <w:tcW w:w="2303" w:type="dxa"/>
            <w:tcBorders>
              <w:bottom w:val="single" w:sz="4" w:space="0" w:color="auto"/>
            </w:tcBorders>
          </w:tcPr>
          <w:p w:rsidR="003D2ADA" w:rsidRPr="004A7202" w:rsidRDefault="00904254" w:rsidP="0003326D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Prijmeni"/>
                  <w:enabled/>
                  <w:calcOnExit w:val="0"/>
                  <w:textInput/>
                </w:ffData>
              </w:fldChar>
            </w:r>
            <w:r w:rsidR="00C47534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bookmarkStart w:id="3" w:name="COZ"/>
        <w:tc>
          <w:tcPr>
            <w:tcW w:w="2303" w:type="dxa"/>
            <w:tcBorders>
              <w:bottom w:val="single" w:sz="4" w:space="0" w:color="auto"/>
            </w:tcBorders>
          </w:tcPr>
          <w:p w:rsidR="003D2ADA" w:rsidRPr="004A7202" w:rsidRDefault="00904254" w:rsidP="0003326D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Z"/>
                  <w:enabled/>
                  <w:calcOnExit w:val="0"/>
                  <w:textInput/>
                </w:ffData>
              </w:fldChar>
            </w:r>
            <w:r w:rsidR="00C47534" w:rsidRPr="004A72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47534" w:rsidRPr="004A72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A72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B2994" w:rsidRPr="000C5E8E" w:rsidTr="00BB2994">
        <w:trPr>
          <w:jc w:val="center"/>
        </w:trPr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3D2ADA" w:rsidRPr="000C5E8E" w:rsidRDefault="003D2ADA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0C5E8E">
              <w:rPr>
                <w:rFonts w:ascii="Arial" w:hAnsi="Arial" w:cs="Arial"/>
                <w:i/>
                <w:sz w:val="16"/>
                <w:szCs w:val="22"/>
              </w:rPr>
              <w:t>hodnost</w:t>
            </w:r>
            <w:r w:rsidR="00322632" w:rsidRPr="000C5E8E">
              <w:rPr>
                <w:rFonts w:ascii="Arial" w:hAnsi="Arial" w:cs="Arial"/>
                <w:i/>
                <w:sz w:val="16"/>
                <w:szCs w:val="22"/>
              </w:rPr>
              <w:t xml:space="preserve"> a titul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3D2ADA" w:rsidRPr="000C5E8E" w:rsidRDefault="000C5E8E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j</w:t>
            </w:r>
            <w:r w:rsidR="003D2ADA" w:rsidRPr="000C5E8E">
              <w:rPr>
                <w:rFonts w:ascii="Arial" w:hAnsi="Arial" w:cs="Arial"/>
                <w:i/>
                <w:sz w:val="16"/>
                <w:szCs w:val="22"/>
              </w:rPr>
              <w:t>méno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:rsidR="003D2ADA" w:rsidRPr="000C5E8E" w:rsidRDefault="003D2ADA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0C5E8E">
              <w:rPr>
                <w:rFonts w:ascii="Arial" w:hAnsi="Arial" w:cs="Arial"/>
                <w:i/>
                <w:sz w:val="16"/>
                <w:szCs w:val="22"/>
              </w:rPr>
              <w:t>příjmení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:rsidR="003D2ADA" w:rsidRPr="000C5E8E" w:rsidRDefault="003D2ADA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0C5E8E">
              <w:rPr>
                <w:rFonts w:ascii="Arial" w:hAnsi="Arial" w:cs="Arial"/>
                <w:i/>
                <w:sz w:val="16"/>
                <w:szCs w:val="22"/>
              </w:rPr>
              <w:t>ČOZ</w:t>
            </w:r>
          </w:p>
        </w:tc>
      </w:tr>
    </w:tbl>
    <w:p w:rsidR="00D43467" w:rsidRPr="004A7202" w:rsidRDefault="003A75D8" w:rsidP="000C5E8E">
      <w:pPr>
        <w:pStyle w:val="Zkladntext2"/>
        <w:spacing w:before="480" w:line="480" w:lineRule="auto"/>
        <w:rPr>
          <w:rFonts w:ascii="Arial" w:hAnsi="Arial" w:cs="Arial"/>
          <w:sz w:val="22"/>
          <w:szCs w:val="22"/>
        </w:rPr>
      </w:pPr>
      <w:r w:rsidRPr="004A7202">
        <w:rPr>
          <w:rFonts w:ascii="Arial" w:hAnsi="Arial" w:cs="Arial"/>
          <w:sz w:val="22"/>
          <w:szCs w:val="22"/>
        </w:rPr>
        <w:t>člen</w:t>
      </w:r>
      <w:bookmarkStart w:id="4" w:name="Nazev_ZO"/>
      <w:bookmarkEnd w:id="4"/>
      <w:r w:rsidR="00D43467" w:rsidRPr="004A7202">
        <w:rPr>
          <w:rFonts w:ascii="Arial" w:hAnsi="Arial" w:cs="Arial"/>
          <w:sz w:val="22"/>
          <w:szCs w:val="22"/>
        </w:rPr>
        <w:t xml:space="preserve"> </w:t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\h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\h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\h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\h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\h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04254" w:rsidRPr="004A7202">
        <w:rPr>
          <w:rFonts w:ascii="Arial" w:hAnsi="Arial" w:cs="Arial"/>
          <w:sz w:val="22"/>
          <w:szCs w:val="22"/>
        </w:rPr>
        <w:fldChar w:fldCharType="begin"/>
      </w:r>
      <w:r w:rsidR="00D43467" w:rsidRPr="004A7202">
        <w:rPr>
          <w:rFonts w:ascii="Arial" w:hAnsi="Arial" w:cs="Arial"/>
          <w:sz w:val="22"/>
          <w:szCs w:val="22"/>
        </w:rPr>
        <w:instrText xml:space="preserve"> REF Nazev_ZO \h </w:instrText>
      </w:r>
      <w:r w:rsidR="004A7202">
        <w:rPr>
          <w:rFonts w:ascii="Arial" w:hAnsi="Arial" w:cs="Arial"/>
          <w:sz w:val="22"/>
          <w:szCs w:val="22"/>
        </w:rPr>
        <w:instrText xml:space="preserve"> \* MERGEFORMAT </w:instrText>
      </w:r>
      <w:r w:rsidR="00904254" w:rsidRPr="004A7202">
        <w:rPr>
          <w:rFonts w:ascii="Arial" w:hAnsi="Arial" w:cs="Arial"/>
          <w:sz w:val="22"/>
          <w:szCs w:val="22"/>
        </w:rPr>
      </w:r>
      <w:r w:rsidR="00904254" w:rsidRPr="004A7202">
        <w:rPr>
          <w:rFonts w:ascii="Arial" w:hAnsi="Arial" w:cs="Arial"/>
          <w:sz w:val="22"/>
          <w:szCs w:val="22"/>
        </w:rPr>
        <w:fldChar w:fldCharType="end"/>
      </w:r>
      <w:r w:rsidR="00991905" w:rsidRPr="004A7202">
        <w:rPr>
          <w:rFonts w:ascii="Arial" w:hAnsi="Arial" w:cs="Arial"/>
          <w:sz w:val="22"/>
          <w:szCs w:val="22"/>
        </w:rPr>
        <w:t xml:space="preserve">základní organizace </w:t>
      </w:r>
      <w:r w:rsidR="00D43467" w:rsidRPr="004A7202">
        <w:rPr>
          <w:rFonts w:ascii="Arial" w:hAnsi="Arial" w:cs="Arial"/>
          <w:sz w:val="22"/>
          <w:szCs w:val="22"/>
        </w:rPr>
        <w:t>Nezávislého odborového svazu Policie České republiky</w:t>
      </w:r>
    </w:p>
    <w:tbl>
      <w:tblPr>
        <w:tblW w:w="0" w:type="auto"/>
        <w:tblLook w:val="04A0"/>
      </w:tblPr>
      <w:tblGrid>
        <w:gridCol w:w="9210"/>
      </w:tblGrid>
      <w:tr w:rsidR="000C5E8E" w:rsidRPr="00E03CFE" w:rsidTr="00E03CFE">
        <w:tc>
          <w:tcPr>
            <w:tcW w:w="9210" w:type="dxa"/>
            <w:tcBorders>
              <w:bottom w:val="dotted" w:sz="4" w:space="0" w:color="auto"/>
            </w:tcBorders>
            <w:shd w:val="clear" w:color="auto" w:fill="auto"/>
          </w:tcPr>
          <w:bookmarkStart w:id="5" w:name="ZO"/>
          <w:p w:rsidR="000C5E8E" w:rsidRPr="00E03CFE" w:rsidRDefault="00904254" w:rsidP="0087320C">
            <w:pPr>
              <w:pStyle w:val="Zkladntext2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C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ZO"/>
                  <w:enabled/>
                  <w:calcOnExit w:val="0"/>
                  <w:textInput/>
                </w:ffData>
              </w:fldChar>
            </w:r>
            <w:r w:rsidR="000C5E8E" w:rsidRPr="00E03C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CFE">
              <w:rPr>
                <w:rFonts w:ascii="Arial" w:hAnsi="Arial" w:cs="Arial"/>
                <w:b/>
                <w:sz w:val="22"/>
                <w:szCs w:val="22"/>
              </w:rPr>
            </w:r>
            <w:r w:rsidRPr="00E03C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7320C" w:rsidRPr="0087320C">
              <w:rPr>
                <w:rFonts w:ascii="Arial" w:hAnsi="Arial" w:cs="Arial"/>
                <w:b/>
                <w:noProof/>
                <w:sz w:val="22"/>
                <w:szCs w:val="22"/>
              </w:rPr>
              <w:t>ZO NOS PČR DI Ostrava - Vítkovice</w:t>
            </w:r>
            <w:r w:rsidR="0087320C">
              <w:rPr>
                <w:rFonts w:ascii="Arial" w:hAnsi="Arial" w:cs="Arial"/>
                <w:b/>
                <w:noProof/>
                <w:sz w:val="22"/>
                <w:szCs w:val="22"/>
              </w:rPr>
              <w:t>, IČ 706 31 662</w:t>
            </w:r>
            <w:r w:rsidRPr="00E03C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5E8E" w:rsidRPr="00E03CFE" w:rsidTr="00E03CFE">
        <w:tc>
          <w:tcPr>
            <w:tcW w:w="9210" w:type="dxa"/>
            <w:tcBorders>
              <w:top w:val="dotted" w:sz="4" w:space="0" w:color="auto"/>
            </w:tcBorders>
            <w:shd w:val="clear" w:color="auto" w:fill="auto"/>
          </w:tcPr>
          <w:p w:rsidR="000C5E8E" w:rsidRPr="00E03CFE" w:rsidRDefault="000C5E8E" w:rsidP="00E03CFE">
            <w:pPr>
              <w:pStyle w:val="Zkladntext2"/>
              <w:spacing w:before="2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3CFE">
              <w:rPr>
                <w:rFonts w:ascii="Arial" w:hAnsi="Arial" w:cs="Arial"/>
                <w:i/>
                <w:sz w:val="16"/>
                <w:szCs w:val="22"/>
              </w:rPr>
              <w:t>název a IČ základní organizace</w:t>
            </w:r>
          </w:p>
        </w:tc>
      </w:tr>
    </w:tbl>
    <w:bookmarkEnd w:id="5"/>
    <w:p w:rsidR="002D1589" w:rsidRPr="004A7202" w:rsidRDefault="00EE1D23" w:rsidP="00BC40B1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 w:rsidRPr="004A7202">
        <w:rPr>
          <w:rFonts w:ascii="Arial" w:hAnsi="Arial" w:cs="Arial"/>
          <w:sz w:val="22"/>
          <w:szCs w:val="22"/>
        </w:rPr>
        <w:t>dávám tímto souhlas s tím, aby mi by</w:t>
      </w:r>
      <w:r w:rsidR="002D1589" w:rsidRPr="004A7202">
        <w:rPr>
          <w:rFonts w:ascii="Arial" w:hAnsi="Arial" w:cs="Arial"/>
          <w:sz w:val="22"/>
          <w:szCs w:val="22"/>
        </w:rPr>
        <w:t>l příspěvek odborové organizaci</w:t>
      </w:r>
    </w:p>
    <w:p w:rsidR="002D1589" w:rsidRPr="004A7202" w:rsidRDefault="002D1589" w:rsidP="00BC40B1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 w:rsidRPr="004A7202">
        <w:rPr>
          <w:rFonts w:ascii="Arial" w:hAnsi="Arial" w:cs="Arial"/>
          <w:sz w:val="22"/>
          <w:szCs w:val="22"/>
        </w:rPr>
        <w:t xml:space="preserve">ve výši </w:t>
      </w:r>
      <w:r w:rsidR="00C920AC" w:rsidRPr="004A7202">
        <w:rPr>
          <w:rFonts w:ascii="Arial" w:hAnsi="Arial" w:cs="Arial"/>
          <w:sz w:val="22"/>
          <w:szCs w:val="22"/>
        </w:rPr>
        <w:t>1 % z čistého služebního příjmu</w:t>
      </w:r>
      <w:r w:rsidR="00A04726" w:rsidRPr="004A7202">
        <w:rPr>
          <w:rFonts w:ascii="Arial" w:hAnsi="Arial" w:cs="Arial"/>
          <w:sz w:val="22"/>
          <w:szCs w:val="22"/>
        </w:rPr>
        <w:t xml:space="preserve"> </w:t>
      </w:r>
      <w:r w:rsidR="00A04726" w:rsidRPr="004A7202">
        <w:rPr>
          <w:rFonts w:ascii="Arial" w:hAnsi="Arial" w:cs="Arial"/>
          <w:i/>
          <w:sz w:val="22"/>
          <w:szCs w:val="22"/>
        </w:rPr>
        <w:t>(plat</w:t>
      </w:r>
      <w:r w:rsidR="006F675E" w:rsidRPr="004A7202">
        <w:rPr>
          <w:rFonts w:ascii="Arial" w:hAnsi="Arial" w:cs="Arial"/>
          <w:i/>
          <w:sz w:val="22"/>
          <w:szCs w:val="22"/>
        </w:rPr>
        <w:t>u)</w:t>
      </w:r>
      <w:r w:rsidR="006F675E" w:rsidRPr="004A7202">
        <w:rPr>
          <w:rStyle w:val="Znakapoznpodarou"/>
          <w:rFonts w:ascii="Arial" w:hAnsi="Arial" w:cs="Arial"/>
          <w:i/>
          <w:sz w:val="22"/>
          <w:szCs w:val="22"/>
        </w:rPr>
        <w:footnoteReference w:id="1"/>
      </w:r>
      <w:r w:rsidR="00B3051C" w:rsidRPr="004A7202">
        <w:rPr>
          <w:rFonts w:ascii="Arial" w:hAnsi="Arial" w:cs="Arial"/>
          <w:sz w:val="22"/>
          <w:szCs w:val="22"/>
        </w:rPr>
        <w:t xml:space="preserve"> měsíčně,</w:t>
      </w:r>
    </w:p>
    <w:p w:rsidR="00B3051C" w:rsidRPr="004A7202" w:rsidRDefault="00547F76" w:rsidP="00BC40B1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 w:rsidRPr="004A7202">
        <w:rPr>
          <w:rFonts w:ascii="Arial" w:hAnsi="Arial" w:cs="Arial"/>
          <w:sz w:val="22"/>
          <w:szCs w:val="22"/>
        </w:rPr>
        <w:t>počínaje služebním příjmem</w:t>
      </w:r>
      <w:r w:rsidR="00B3051C" w:rsidRPr="004A7202">
        <w:rPr>
          <w:rFonts w:ascii="Arial" w:hAnsi="Arial" w:cs="Arial"/>
          <w:sz w:val="22"/>
          <w:szCs w:val="22"/>
        </w:rPr>
        <w:t xml:space="preserve"> </w:t>
      </w:r>
      <w:r w:rsidR="00B3051C" w:rsidRPr="004A7202">
        <w:rPr>
          <w:rFonts w:ascii="Arial" w:hAnsi="Arial" w:cs="Arial"/>
          <w:i/>
          <w:sz w:val="22"/>
          <w:szCs w:val="22"/>
        </w:rPr>
        <w:t>(platem)</w:t>
      </w:r>
      <w:r w:rsidRPr="004A7202">
        <w:rPr>
          <w:rFonts w:ascii="Arial" w:hAnsi="Arial" w:cs="Arial"/>
          <w:sz w:val="22"/>
          <w:szCs w:val="22"/>
        </w:rPr>
        <w:t xml:space="preserve"> za měsíc</w:t>
      </w:r>
      <w:r w:rsidR="00FF0DE7" w:rsidRPr="004A7202">
        <w:rPr>
          <w:rFonts w:ascii="Arial" w:hAnsi="Arial" w:cs="Arial"/>
          <w:sz w:val="22"/>
          <w:szCs w:val="22"/>
        </w:rPr>
        <w:t xml:space="preserve"> </w:t>
      </w:r>
      <w:bookmarkStart w:id="6" w:name="Měsíc"/>
      <w:r w:rsidR="00904254" w:rsidRPr="004A7202">
        <w:rPr>
          <w:rFonts w:ascii="Arial" w:hAnsi="Arial" w:cs="Arial"/>
          <w:b/>
          <w:sz w:val="22"/>
          <w:szCs w:val="22"/>
        </w:rPr>
        <w:fldChar w:fldCharType="begin">
          <w:ffData>
            <w:name w:val="Měsíc"/>
            <w:enabled/>
            <w:calcOnExit w:val="0"/>
            <w:helpText w:type="text" w:val="Vyber měsíc, od kterého se mají strhávat příspěvky. Jde o měsíc, ve které začíná členství. &#10;&#10;Příklad: Policista se stane členem od 14.4. V souhlasu se srážením příspěvků se tedy zvolí měsíc duben. Zaplatí tedy příspěvky za celý duben."/>
            <w:statusText w:type="text" w:val="Vyber měsíc, od kterého se mají strhávat příspěvky. Jde o měsíc, ve které začíná členství. "/>
            <w:ddList>
              <w:listEntry w:val="leden"/>
              <w:listEntry w:val="únor"/>
              <w:listEntry w:val="březen"/>
              <w:listEntry w:val="duben"/>
              <w:listEntry w:val="květen"/>
              <w:listEntry w:val="červen"/>
              <w:listEntry w:val="červenec"/>
              <w:listEntry w:val="srpen"/>
              <w:listEntry w:val="září"/>
              <w:listEntry w:val="říjen"/>
              <w:listEntry w:val="listopad"/>
              <w:listEntry w:val="prosinec"/>
            </w:ddList>
          </w:ffData>
        </w:fldChar>
      </w:r>
      <w:r w:rsidR="00D43467" w:rsidRPr="004A7202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5746B3" w:rsidRPr="004A7202">
        <w:rPr>
          <w:rFonts w:ascii="Arial" w:hAnsi="Arial" w:cs="Arial"/>
          <w:b/>
          <w:sz w:val="22"/>
          <w:szCs w:val="22"/>
        </w:rPr>
      </w:r>
      <w:r w:rsidR="00904254">
        <w:rPr>
          <w:rFonts w:ascii="Arial" w:hAnsi="Arial" w:cs="Arial"/>
          <w:b/>
          <w:sz w:val="22"/>
          <w:szCs w:val="22"/>
        </w:rPr>
        <w:fldChar w:fldCharType="separate"/>
      </w:r>
      <w:r w:rsidR="00904254" w:rsidRPr="004A7202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3D2ADA" w:rsidRPr="004A7202">
        <w:rPr>
          <w:rFonts w:ascii="Arial" w:hAnsi="Arial" w:cs="Arial"/>
          <w:sz w:val="22"/>
          <w:szCs w:val="22"/>
        </w:rPr>
        <w:t xml:space="preserve"> </w:t>
      </w:r>
      <w:bookmarkStart w:id="7" w:name="Rozevírací1"/>
      <w:r w:rsidR="00904254" w:rsidRPr="004A7202">
        <w:rPr>
          <w:rFonts w:ascii="Arial" w:hAnsi="Arial" w:cs="Arial"/>
          <w:b/>
          <w:sz w:val="22"/>
          <w:szCs w:val="22"/>
        </w:rPr>
        <w:fldChar w:fldCharType="begin">
          <w:ffData>
            <w:name w:val="Rozevírací1"/>
            <w:enabled/>
            <w:calcOnExit w:val="0"/>
            <w:ddList>
              <w:result w:val="6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D43467" w:rsidRPr="004A7202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5746B3" w:rsidRPr="004A7202">
        <w:rPr>
          <w:rFonts w:ascii="Arial" w:hAnsi="Arial" w:cs="Arial"/>
          <w:b/>
          <w:sz w:val="22"/>
          <w:szCs w:val="22"/>
        </w:rPr>
      </w:r>
      <w:r w:rsidR="00904254">
        <w:rPr>
          <w:rFonts w:ascii="Arial" w:hAnsi="Arial" w:cs="Arial"/>
          <w:b/>
          <w:sz w:val="22"/>
          <w:szCs w:val="22"/>
        </w:rPr>
        <w:fldChar w:fldCharType="separate"/>
      </w:r>
      <w:r w:rsidR="00904254" w:rsidRPr="004A7202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A04726" w:rsidRPr="004A7202">
        <w:rPr>
          <w:rFonts w:ascii="Arial" w:hAnsi="Arial" w:cs="Arial"/>
          <w:sz w:val="22"/>
          <w:szCs w:val="22"/>
        </w:rPr>
        <w:t>,</w:t>
      </w:r>
    </w:p>
    <w:p w:rsidR="006A6006" w:rsidRPr="004A7202" w:rsidRDefault="00C920AC" w:rsidP="00BC40B1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 w:rsidRPr="004A7202">
        <w:rPr>
          <w:rFonts w:ascii="Arial" w:hAnsi="Arial" w:cs="Arial"/>
          <w:sz w:val="22"/>
          <w:szCs w:val="22"/>
        </w:rPr>
        <w:t>sráže</w:t>
      </w:r>
      <w:r w:rsidR="00EE1D23" w:rsidRPr="004A7202">
        <w:rPr>
          <w:rFonts w:ascii="Arial" w:hAnsi="Arial" w:cs="Arial"/>
          <w:sz w:val="22"/>
          <w:szCs w:val="22"/>
        </w:rPr>
        <w:t>n</w:t>
      </w:r>
      <w:r w:rsidRPr="004A7202">
        <w:rPr>
          <w:rFonts w:ascii="Arial" w:hAnsi="Arial" w:cs="Arial"/>
          <w:sz w:val="22"/>
          <w:szCs w:val="22"/>
        </w:rPr>
        <w:t xml:space="preserve"> bezhotovostním převodem</w:t>
      </w:r>
      <w:r w:rsidR="00EE1D23" w:rsidRPr="004A7202">
        <w:rPr>
          <w:rFonts w:ascii="Arial" w:hAnsi="Arial" w:cs="Arial"/>
          <w:sz w:val="22"/>
          <w:szCs w:val="22"/>
        </w:rPr>
        <w:t xml:space="preserve"> na účet</w:t>
      </w:r>
      <w:r w:rsidR="002D1589" w:rsidRPr="004A7202">
        <w:rPr>
          <w:rFonts w:ascii="Arial" w:hAnsi="Arial" w:cs="Arial"/>
          <w:sz w:val="22"/>
          <w:szCs w:val="22"/>
        </w:rPr>
        <w:t xml:space="preserve"> ZO</w:t>
      </w:r>
      <w:r w:rsidR="00EE1D23" w:rsidRPr="004A7202">
        <w:rPr>
          <w:rFonts w:ascii="Arial" w:hAnsi="Arial" w:cs="Arial"/>
          <w:sz w:val="22"/>
          <w:szCs w:val="22"/>
        </w:rPr>
        <w:t xml:space="preserve"> NO PČR</w:t>
      </w:r>
      <w:r w:rsidR="006A6006" w:rsidRPr="004A7202">
        <w:rPr>
          <w:rFonts w:ascii="Arial" w:hAnsi="Arial" w:cs="Arial"/>
          <w:sz w:val="22"/>
          <w:szCs w:val="22"/>
        </w:rPr>
        <w:t xml:space="preserve"> </w:t>
      </w:r>
      <w:r w:rsidR="00C940C2" w:rsidRPr="004A7202">
        <w:rPr>
          <w:rFonts w:ascii="Arial" w:hAnsi="Arial" w:cs="Arial"/>
          <w:sz w:val="22"/>
          <w:szCs w:val="22"/>
        </w:rPr>
        <w:t>číslo</w:t>
      </w:r>
      <w:r w:rsidRPr="004A7202">
        <w:rPr>
          <w:rFonts w:ascii="Arial" w:hAnsi="Arial" w:cs="Arial"/>
          <w:sz w:val="22"/>
          <w:szCs w:val="22"/>
        </w:rPr>
        <w:t>:</w:t>
      </w:r>
    </w:p>
    <w:bookmarkStart w:id="8" w:name="Cislo_uctu"/>
    <w:p w:rsidR="00C940C2" w:rsidRPr="004A7202" w:rsidRDefault="00904254" w:rsidP="00BC40B1">
      <w:pPr>
        <w:pStyle w:val="Zkladntext2"/>
        <w:spacing w:after="240" w:line="480" w:lineRule="auto"/>
        <w:rPr>
          <w:rFonts w:ascii="Arial" w:hAnsi="Arial" w:cs="Arial"/>
          <w:sz w:val="22"/>
          <w:szCs w:val="22"/>
        </w:rPr>
      </w:pPr>
      <w:r w:rsidRPr="004A7202">
        <w:rPr>
          <w:rFonts w:ascii="Arial" w:hAnsi="Arial" w:cs="Arial"/>
          <w:b/>
          <w:sz w:val="22"/>
          <w:szCs w:val="22"/>
        </w:rPr>
        <w:fldChar w:fldCharType="begin">
          <w:ffData>
            <w:name w:val="Cislo_uctu"/>
            <w:enabled/>
            <w:calcOnExit w:val="0"/>
            <w:textInput/>
          </w:ffData>
        </w:fldChar>
      </w:r>
      <w:r w:rsidR="004A7202" w:rsidRPr="004A720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A7202">
        <w:rPr>
          <w:rFonts w:ascii="Arial" w:hAnsi="Arial" w:cs="Arial"/>
          <w:b/>
          <w:sz w:val="22"/>
          <w:szCs w:val="22"/>
        </w:rPr>
      </w:r>
      <w:r w:rsidRPr="004A7202">
        <w:rPr>
          <w:rFonts w:ascii="Arial" w:hAnsi="Arial" w:cs="Arial"/>
          <w:b/>
          <w:sz w:val="22"/>
          <w:szCs w:val="22"/>
        </w:rPr>
        <w:fldChar w:fldCharType="separate"/>
      </w:r>
      <w:r w:rsidR="0087320C" w:rsidRPr="0087320C">
        <w:rPr>
          <w:rFonts w:ascii="Arial" w:hAnsi="Arial" w:cs="Arial"/>
          <w:b/>
          <w:noProof/>
          <w:sz w:val="22"/>
          <w:szCs w:val="22"/>
        </w:rPr>
        <w:t>94-1617180237/0100</w:t>
      </w:r>
      <w:r w:rsidRPr="004A7202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4A7202" w:rsidRPr="004A7202">
        <w:rPr>
          <w:rFonts w:ascii="Arial" w:hAnsi="Arial" w:cs="Arial"/>
          <w:b/>
          <w:sz w:val="22"/>
          <w:szCs w:val="22"/>
        </w:rPr>
        <w:t xml:space="preserve">. </w:t>
      </w:r>
    </w:p>
    <w:p w:rsidR="00994457" w:rsidRPr="004A7202" w:rsidRDefault="00BC40B1" w:rsidP="004B2903">
      <w:pPr>
        <w:spacing w:before="120" w:line="276" w:lineRule="auto"/>
        <w:jc w:val="both"/>
        <w:rPr>
          <w:i/>
          <w:sz w:val="22"/>
          <w:szCs w:val="22"/>
        </w:rPr>
      </w:pPr>
      <w:r w:rsidRPr="004A7202">
        <w:rPr>
          <w:i/>
          <w:sz w:val="22"/>
          <w:szCs w:val="22"/>
        </w:rPr>
        <w:tab/>
      </w:r>
      <w:proofErr w:type="gramStart"/>
      <w:r w:rsidRPr="004A7202">
        <w:rPr>
          <w:i/>
          <w:sz w:val="22"/>
          <w:szCs w:val="22"/>
        </w:rPr>
        <w:t>S</w:t>
      </w:r>
      <w:r w:rsidR="00994457" w:rsidRPr="004A7202">
        <w:rPr>
          <w:i/>
          <w:sz w:val="22"/>
          <w:szCs w:val="22"/>
        </w:rPr>
        <w:t>eznám</w:t>
      </w:r>
      <w:r w:rsidRPr="004A7202">
        <w:rPr>
          <w:i/>
          <w:sz w:val="22"/>
          <w:szCs w:val="22"/>
        </w:rPr>
        <w:t>il(a) jsem</w:t>
      </w:r>
      <w:proofErr w:type="gramEnd"/>
      <w:r w:rsidR="00994457" w:rsidRPr="004A7202">
        <w:rPr>
          <w:i/>
          <w:sz w:val="22"/>
          <w:szCs w:val="22"/>
        </w:rPr>
        <w:t xml:space="preserve"> </w:t>
      </w:r>
      <w:r w:rsidRPr="004A7202">
        <w:rPr>
          <w:i/>
          <w:sz w:val="22"/>
          <w:szCs w:val="22"/>
        </w:rPr>
        <w:t xml:space="preserve">se </w:t>
      </w:r>
      <w:r w:rsidR="00994457" w:rsidRPr="004A7202">
        <w:rPr>
          <w:i/>
          <w:sz w:val="22"/>
          <w:szCs w:val="22"/>
        </w:rPr>
        <w:t>se Stanovami N</w:t>
      </w:r>
      <w:r w:rsidR="004A7202" w:rsidRPr="004A7202">
        <w:rPr>
          <w:i/>
          <w:sz w:val="22"/>
          <w:szCs w:val="22"/>
        </w:rPr>
        <w:t>ezávislého odborového svazu Policie České republiky</w:t>
      </w:r>
      <w:r w:rsidR="00994457" w:rsidRPr="004A7202">
        <w:rPr>
          <w:i/>
          <w:sz w:val="22"/>
          <w:szCs w:val="22"/>
        </w:rPr>
        <w:t xml:space="preserve"> a zavazuji </w:t>
      </w:r>
      <w:r w:rsidRPr="004A7202">
        <w:rPr>
          <w:i/>
          <w:sz w:val="22"/>
          <w:szCs w:val="22"/>
        </w:rPr>
        <w:t xml:space="preserve">se </w:t>
      </w:r>
      <w:r w:rsidR="00994457" w:rsidRPr="004A7202">
        <w:rPr>
          <w:i/>
          <w:sz w:val="22"/>
          <w:szCs w:val="22"/>
        </w:rPr>
        <w:t>k jejich plnění.</w:t>
      </w:r>
    </w:p>
    <w:p w:rsidR="00994457" w:rsidRPr="004A7202" w:rsidRDefault="003D2ADA" w:rsidP="000C5E8E">
      <w:pPr>
        <w:spacing w:before="120" w:after="960" w:line="276" w:lineRule="auto"/>
        <w:jc w:val="both"/>
        <w:rPr>
          <w:i/>
          <w:sz w:val="22"/>
          <w:szCs w:val="22"/>
        </w:rPr>
      </w:pPr>
      <w:r w:rsidRPr="004A7202">
        <w:rPr>
          <w:i/>
          <w:sz w:val="22"/>
          <w:szCs w:val="22"/>
        </w:rPr>
        <w:tab/>
      </w:r>
      <w:r w:rsidR="004A7202" w:rsidRPr="004A7202">
        <w:rPr>
          <w:i/>
          <w:sz w:val="22"/>
          <w:szCs w:val="22"/>
        </w:rPr>
        <w:t xml:space="preserve">Svým podpisem </w:t>
      </w:r>
      <w:r w:rsidR="004A7202">
        <w:rPr>
          <w:i/>
          <w:sz w:val="22"/>
          <w:szCs w:val="22"/>
        </w:rPr>
        <w:t>d</w:t>
      </w:r>
      <w:r w:rsidR="00994457" w:rsidRPr="004A7202">
        <w:rPr>
          <w:i/>
          <w:sz w:val="22"/>
          <w:szCs w:val="22"/>
        </w:rPr>
        <w:t>ávám Nezávislému odborovému svazu Policie Č</w:t>
      </w:r>
      <w:r w:rsidRPr="004A7202">
        <w:rPr>
          <w:i/>
          <w:sz w:val="22"/>
          <w:szCs w:val="22"/>
        </w:rPr>
        <w:t>eské republiky</w:t>
      </w:r>
      <w:r w:rsidR="00994457" w:rsidRPr="004A7202">
        <w:rPr>
          <w:i/>
          <w:sz w:val="22"/>
          <w:szCs w:val="22"/>
        </w:rPr>
        <w:t xml:space="preserve"> </w:t>
      </w:r>
      <w:r w:rsidR="004A7202">
        <w:rPr>
          <w:i/>
          <w:sz w:val="22"/>
          <w:szCs w:val="22"/>
        </w:rPr>
        <w:t xml:space="preserve">za účelem evidence členské základny </w:t>
      </w:r>
      <w:r w:rsidR="00994457" w:rsidRPr="004A7202">
        <w:rPr>
          <w:i/>
          <w:sz w:val="22"/>
          <w:szCs w:val="22"/>
        </w:rPr>
        <w:t xml:space="preserve">a zaměstnavateli </w:t>
      </w:r>
      <w:r w:rsidR="004A7202">
        <w:rPr>
          <w:i/>
          <w:sz w:val="22"/>
          <w:szCs w:val="22"/>
        </w:rPr>
        <w:t>za</w:t>
      </w:r>
      <w:r w:rsidR="00994457" w:rsidRPr="004A7202">
        <w:rPr>
          <w:i/>
          <w:sz w:val="22"/>
          <w:szCs w:val="22"/>
        </w:rPr>
        <w:t xml:space="preserve"> účel</w:t>
      </w:r>
      <w:r w:rsidR="004A7202">
        <w:rPr>
          <w:i/>
          <w:sz w:val="22"/>
          <w:szCs w:val="22"/>
        </w:rPr>
        <w:t>em</w:t>
      </w:r>
      <w:r w:rsidR="00994457" w:rsidRPr="004A7202">
        <w:rPr>
          <w:i/>
          <w:sz w:val="22"/>
          <w:szCs w:val="22"/>
        </w:rPr>
        <w:t xml:space="preserve"> srážek </w:t>
      </w:r>
      <w:r w:rsidR="004A7202">
        <w:rPr>
          <w:i/>
          <w:sz w:val="22"/>
          <w:szCs w:val="22"/>
        </w:rPr>
        <w:t>členských</w:t>
      </w:r>
      <w:r w:rsidR="00994457" w:rsidRPr="004A7202">
        <w:rPr>
          <w:i/>
          <w:sz w:val="22"/>
          <w:szCs w:val="22"/>
        </w:rPr>
        <w:t xml:space="preserve"> příspěvků souhlas se zpracováním osobních údajů ve smyslu zákona č. 101/2000 Sb., o ochraně osobních údajů.</w:t>
      </w:r>
    </w:p>
    <w:tbl>
      <w:tblPr>
        <w:tblW w:w="0" w:type="auto"/>
        <w:jc w:val="center"/>
        <w:tblLook w:val="04A0"/>
      </w:tblPr>
      <w:tblGrid>
        <w:gridCol w:w="2302"/>
        <w:gridCol w:w="2302"/>
        <w:gridCol w:w="4606"/>
      </w:tblGrid>
      <w:tr w:rsidR="003D2ADA" w:rsidRPr="004A7202" w:rsidTr="00BB2994">
        <w:trPr>
          <w:jc w:val="center"/>
        </w:trPr>
        <w:tc>
          <w:tcPr>
            <w:tcW w:w="2302" w:type="dxa"/>
            <w:tcBorders>
              <w:bottom w:val="single" w:sz="4" w:space="0" w:color="auto"/>
            </w:tcBorders>
          </w:tcPr>
          <w:bookmarkStart w:id="9" w:name="Misto_podpisu"/>
          <w:p w:rsidR="003D2ADA" w:rsidRPr="000C5E8E" w:rsidRDefault="00904254" w:rsidP="00BB2994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isto_podpisu"/>
                  <w:enabled/>
                  <w:calcOnExit w:val="0"/>
                  <w:textInput/>
                </w:ffData>
              </w:fldChar>
            </w:r>
            <w:r w:rsidR="000C5E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5E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Datum_podpisu"/>
        <w:tc>
          <w:tcPr>
            <w:tcW w:w="2302" w:type="dxa"/>
            <w:tcBorders>
              <w:bottom w:val="single" w:sz="4" w:space="0" w:color="auto"/>
            </w:tcBorders>
          </w:tcPr>
          <w:p w:rsidR="003D2ADA" w:rsidRPr="004A7202" w:rsidRDefault="00904254" w:rsidP="0003326D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atum_podpisu"/>
                  <w:enabled/>
                  <w:calcOnExit w:val="0"/>
                  <w:textInput/>
                </w:ffData>
              </w:fldChar>
            </w:r>
            <w:r w:rsidR="000C5E8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5E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5E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D2ADA" w:rsidRPr="004A7202" w:rsidRDefault="003D2ADA" w:rsidP="00BB2994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2ADA" w:rsidRPr="004A7202" w:rsidTr="00BB2994">
        <w:trPr>
          <w:jc w:val="center"/>
        </w:trPr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3D2ADA" w:rsidRPr="004A7202" w:rsidRDefault="003D2ADA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4A7202">
              <w:rPr>
                <w:rFonts w:ascii="Arial" w:hAnsi="Arial" w:cs="Arial"/>
                <w:i/>
                <w:sz w:val="16"/>
                <w:szCs w:val="22"/>
              </w:rPr>
              <w:t>místo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3D2ADA" w:rsidRPr="004A7202" w:rsidRDefault="003D2ADA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4A7202">
              <w:rPr>
                <w:rFonts w:ascii="Arial" w:hAnsi="Arial" w:cs="Arial"/>
                <w:i/>
                <w:sz w:val="16"/>
                <w:szCs w:val="22"/>
              </w:rPr>
              <w:t>datum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:rsidR="003D2ADA" w:rsidRPr="004A7202" w:rsidRDefault="003D2ADA" w:rsidP="000C5E8E">
            <w:pPr>
              <w:pStyle w:val="Zkladntext2"/>
              <w:tabs>
                <w:tab w:val="left" w:leader="underscore" w:pos="1701"/>
                <w:tab w:val="left" w:leader="underscore" w:pos="3969"/>
                <w:tab w:val="left" w:leader="underscore" w:pos="6804"/>
                <w:tab w:val="left" w:leader="underscore" w:pos="9072"/>
              </w:tabs>
              <w:spacing w:before="20"/>
              <w:jc w:val="center"/>
              <w:rPr>
                <w:rFonts w:ascii="Arial" w:hAnsi="Arial" w:cs="Arial"/>
                <w:i/>
                <w:sz w:val="16"/>
                <w:szCs w:val="22"/>
              </w:rPr>
            </w:pPr>
            <w:r w:rsidRPr="004A7202">
              <w:rPr>
                <w:rFonts w:ascii="Arial" w:hAnsi="Arial" w:cs="Arial"/>
                <w:i/>
                <w:sz w:val="16"/>
                <w:szCs w:val="22"/>
              </w:rPr>
              <w:t>podpis</w:t>
            </w:r>
            <w:r w:rsidR="004A7202" w:rsidRPr="004A7202">
              <w:rPr>
                <w:rFonts w:ascii="Arial" w:hAnsi="Arial" w:cs="Arial"/>
                <w:i/>
                <w:sz w:val="16"/>
                <w:szCs w:val="22"/>
              </w:rPr>
              <w:t xml:space="preserve"> člena</w:t>
            </w:r>
          </w:p>
        </w:tc>
      </w:tr>
    </w:tbl>
    <w:p w:rsidR="0010451F" w:rsidRDefault="0010451F" w:rsidP="00C676E7">
      <w:pPr>
        <w:pStyle w:val="Zkladntext2"/>
        <w:rPr>
          <w:rFonts w:ascii="Arial" w:hAnsi="Arial" w:cs="Arial"/>
          <w:sz w:val="22"/>
          <w:szCs w:val="22"/>
        </w:rPr>
      </w:pPr>
    </w:p>
    <w:p w:rsidR="00E03CFE" w:rsidRDefault="00E03CFE" w:rsidP="00C676E7">
      <w:pPr>
        <w:pStyle w:val="Zkladntext2"/>
        <w:rPr>
          <w:rFonts w:ascii="Arial" w:hAnsi="Arial" w:cs="Arial"/>
          <w:sz w:val="22"/>
          <w:szCs w:val="22"/>
        </w:rPr>
      </w:pPr>
    </w:p>
    <w:p w:rsidR="00E03CFE" w:rsidRDefault="00E03CFE" w:rsidP="00C676E7">
      <w:pPr>
        <w:pStyle w:val="Zkladntex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E03CFE" w:rsidRPr="00E03CFE" w:rsidTr="00E03CFE">
        <w:tc>
          <w:tcPr>
            <w:tcW w:w="9210" w:type="dxa"/>
            <w:shd w:val="clear" w:color="auto" w:fill="auto"/>
          </w:tcPr>
          <w:p w:rsidR="00E03CFE" w:rsidRPr="00E03CFE" w:rsidRDefault="00E03CFE" w:rsidP="00E03CFE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</w:p>
          <w:p w:rsidR="00E03CFE" w:rsidRPr="00E03CFE" w:rsidRDefault="00E03CFE" w:rsidP="00E03CFE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E03CFE">
              <w:rPr>
                <w:rFonts w:ascii="Arial" w:hAnsi="Arial" w:cs="Arial"/>
                <w:sz w:val="22"/>
                <w:szCs w:val="22"/>
              </w:rPr>
              <w:t xml:space="preserve">Doručeno na mzdovou účtárnu dne: </w:t>
            </w:r>
          </w:p>
          <w:p w:rsidR="00E03CFE" w:rsidRPr="00E03CFE" w:rsidRDefault="00E03CFE" w:rsidP="00E03CFE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</w:p>
          <w:p w:rsidR="00E03CFE" w:rsidRPr="00E03CFE" w:rsidRDefault="00E03CFE" w:rsidP="00E03CFE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E03CFE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E03CFE" w:rsidRPr="00E03CFE" w:rsidRDefault="00E03CFE" w:rsidP="00E03CFE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</w:p>
          <w:p w:rsidR="00E03CFE" w:rsidRPr="00E03CFE" w:rsidRDefault="00E03CFE" w:rsidP="00C676E7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CFE" w:rsidRPr="00903837" w:rsidRDefault="00E03CFE" w:rsidP="00E03CFE">
      <w:pPr>
        <w:pStyle w:val="Zkladntext2"/>
        <w:spacing w:before="20"/>
        <w:jc w:val="right"/>
        <w:rPr>
          <w:rFonts w:ascii="Arial" w:hAnsi="Arial" w:cs="Arial"/>
          <w:i/>
          <w:sz w:val="16"/>
          <w:szCs w:val="22"/>
        </w:rPr>
      </w:pPr>
      <w:r w:rsidRPr="00903837">
        <w:rPr>
          <w:rFonts w:ascii="Arial" w:hAnsi="Arial" w:cs="Arial"/>
          <w:i/>
          <w:sz w:val="16"/>
          <w:szCs w:val="22"/>
        </w:rPr>
        <w:t>vyplní mzdová účtárna</w:t>
      </w:r>
    </w:p>
    <w:p w:rsidR="00E03CFE" w:rsidRDefault="00E03CFE" w:rsidP="00C676E7">
      <w:pPr>
        <w:pStyle w:val="Zkladntext2"/>
        <w:rPr>
          <w:rFonts w:ascii="Arial" w:hAnsi="Arial" w:cs="Arial"/>
          <w:sz w:val="22"/>
          <w:szCs w:val="22"/>
        </w:rPr>
      </w:pPr>
    </w:p>
    <w:sectPr w:rsidR="00E03CFE" w:rsidSect="00845860">
      <w:footnotePr>
        <w:numFmt w:val="chicago"/>
      </w:footnotePr>
      <w:pgSz w:w="11906" w:h="16838"/>
      <w:pgMar w:top="56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24" w:rsidRDefault="00277324" w:rsidP="009D0C9A">
      <w:pPr>
        <w:pStyle w:val="Zkladntext2"/>
      </w:pPr>
      <w:r>
        <w:separator/>
      </w:r>
    </w:p>
  </w:endnote>
  <w:endnote w:type="continuationSeparator" w:id="0">
    <w:p w:rsidR="00277324" w:rsidRDefault="00277324" w:rsidP="009D0C9A">
      <w:pPr>
        <w:pStyle w:val="Zkladn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24" w:rsidRDefault="00277324" w:rsidP="009D0C9A">
      <w:pPr>
        <w:pStyle w:val="Zkladntext2"/>
      </w:pPr>
      <w:r>
        <w:separator/>
      </w:r>
    </w:p>
  </w:footnote>
  <w:footnote w:type="continuationSeparator" w:id="0">
    <w:p w:rsidR="00277324" w:rsidRDefault="00277324" w:rsidP="009D0C9A">
      <w:pPr>
        <w:pStyle w:val="Zkladntext2"/>
      </w:pPr>
      <w:r>
        <w:continuationSeparator/>
      </w:r>
    </w:p>
  </w:footnote>
  <w:footnote w:id="1">
    <w:p w:rsidR="000C5E8E" w:rsidRPr="006A6006" w:rsidRDefault="000C5E8E">
      <w:pPr>
        <w:pStyle w:val="Textpoznpodarou"/>
        <w:rPr>
          <w:sz w:val="18"/>
          <w:szCs w:val="18"/>
        </w:rPr>
      </w:pPr>
      <w:r w:rsidRPr="006A6006">
        <w:rPr>
          <w:rStyle w:val="Znakapoznpodarou"/>
          <w:sz w:val="18"/>
          <w:szCs w:val="18"/>
        </w:rPr>
        <w:footnoteRef/>
      </w:r>
      <w:r w:rsidRPr="006A6006">
        <w:rPr>
          <w:sz w:val="18"/>
          <w:szCs w:val="18"/>
        </w:rPr>
        <w:t xml:space="preserve"> </w:t>
      </w:r>
      <w:r>
        <w:rPr>
          <w:sz w:val="18"/>
          <w:szCs w:val="18"/>
        </w:rPr>
        <w:t>služební příjem – příslušník bezpečnostního sboru</w:t>
      </w:r>
    </w:p>
    <w:p w:rsidR="000C5E8E" w:rsidRPr="006A6006" w:rsidRDefault="000C5E8E">
      <w:pPr>
        <w:pStyle w:val="Textpoznpodarou"/>
        <w:rPr>
          <w:sz w:val="18"/>
          <w:szCs w:val="18"/>
        </w:rPr>
      </w:pPr>
      <w:r w:rsidRPr="006A6006">
        <w:rPr>
          <w:sz w:val="18"/>
          <w:szCs w:val="18"/>
        </w:rPr>
        <w:t xml:space="preserve">  plat – zaměstnanec</w:t>
      </w:r>
      <w:r>
        <w:rPr>
          <w:sz w:val="18"/>
          <w:szCs w:val="18"/>
        </w:rPr>
        <w:t xml:space="preserve"> bezpečnostního sboru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15A"/>
    <w:multiLevelType w:val="hybridMultilevel"/>
    <w:tmpl w:val="96A82502"/>
    <w:lvl w:ilvl="0" w:tplc="040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A6D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1C0F4A"/>
    <w:multiLevelType w:val="hybridMultilevel"/>
    <w:tmpl w:val="8586DD9A"/>
    <w:lvl w:ilvl="0" w:tplc="A2D2F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5052E"/>
    <w:multiLevelType w:val="hybridMultilevel"/>
    <w:tmpl w:val="D182F426"/>
    <w:lvl w:ilvl="0" w:tplc="C0C829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000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FF3D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A72F5C"/>
    <w:multiLevelType w:val="multilevel"/>
    <w:tmpl w:val="A73C383E"/>
    <w:lvl w:ilvl="0">
      <w:start w:val="1"/>
      <w:numFmt w:val="lowerLetter"/>
      <w:lvlText w:val="%1)"/>
      <w:lvlJc w:val="left"/>
      <w:pPr>
        <w:tabs>
          <w:tab w:val="num" w:pos="-37"/>
        </w:tabs>
        <w:ind w:left="680" w:hanging="28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0DB52DD"/>
    <w:multiLevelType w:val="singleLevel"/>
    <w:tmpl w:val="738C3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/>
  <w:defaultTabStop w:val="709"/>
  <w:hyphenationZone w:val="425"/>
  <w:characterSpacingControl w:val="doNotCompress"/>
  <w:hdrShapeDefaults>
    <o:shapedefaults v:ext="edit" spidmax="921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833D0"/>
    <w:rsid w:val="00003DEF"/>
    <w:rsid w:val="00016698"/>
    <w:rsid w:val="0003326D"/>
    <w:rsid w:val="00091E8C"/>
    <w:rsid w:val="000A51E4"/>
    <w:rsid w:val="000C5E8E"/>
    <w:rsid w:val="0010451F"/>
    <w:rsid w:val="0016221F"/>
    <w:rsid w:val="001713EC"/>
    <w:rsid w:val="00175F52"/>
    <w:rsid w:val="00237C8C"/>
    <w:rsid w:val="00277324"/>
    <w:rsid w:val="002921F9"/>
    <w:rsid w:val="002B7A9A"/>
    <w:rsid w:val="002D1589"/>
    <w:rsid w:val="00322632"/>
    <w:rsid w:val="00326310"/>
    <w:rsid w:val="00391B4A"/>
    <w:rsid w:val="003A75D8"/>
    <w:rsid w:val="003D2ADA"/>
    <w:rsid w:val="00436B3A"/>
    <w:rsid w:val="004A21AE"/>
    <w:rsid w:val="004A7202"/>
    <w:rsid w:val="004B2903"/>
    <w:rsid w:val="004C1B4C"/>
    <w:rsid w:val="004E3AD2"/>
    <w:rsid w:val="004F3E98"/>
    <w:rsid w:val="00547F76"/>
    <w:rsid w:val="005746B3"/>
    <w:rsid w:val="005C0DD4"/>
    <w:rsid w:val="005E016F"/>
    <w:rsid w:val="00626EBC"/>
    <w:rsid w:val="006343AE"/>
    <w:rsid w:val="006A6006"/>
    <w:rsid w:val="006F675E"/>
    <w:rsid w:val="00743EEF"/>
    <w:rsid w:val="00797FAD"/>
    <w:rsid w:val="007F14B1"/>
    <w:rsid w:val="00827C12"/>
    <w:rsid w:val="00845860"/>
    <w:rsid w:val="0087320C"/>
    <w:rsid w:val="008C2CD9"/>
    <w:rsid w:val="00903837"/>
    <w:rsid w:val="00904254"/>
    <w:rsid w:val="00976A09"/>
    <w:rsid w:val="00991905"/>
    <w:rsid w:val="00994457"/>
    <w:rsid w:val="009D0C9A"/>
    <w:rsid w:val="00A02429"/>
    <w:rsid w:val="00A04726"/>
    <w:rsid w:val="00A2342E"/>
    <w:rsid w:val="00A45C62"/>
    <w:rsid w:val="00A71E22"/>
    <w:rsid w:val="00B3051C"/>
    <w:rsid w:val="00B40A52"/>
    <w:rsid w:val="00BB2994"/>
    <w:rsid w:val="00BC40B1"/>
    <w:rsid w:val="00C31EC0"/>
    <w:rsid w:val="00C47534"/>
    <w:rsid w:val="00C676E7"/>
    <w:rsid w:val="00C920AC"/>
    <w:rsid w:val="00C940C2"/>
    <w:rsid w:val="00CB0634"/>
    <w:rsid w:val="00CC3DE8"/>
    <w:rsid w:val="00CD2873"/>
    <w:rsid w:val="00D3317A"/>
    <w:rsid w:val="00D43467"/>
    <w:rsid w:val="00DC5976"/>
    <w:rsid w:val="00E03CFE"/>
    <w:rsid w:val="00E10644"/>
    <w:rsid w:val="00E14185"/>
    <w:rsid w:val="00E20F9A"/>
    <w:rsid w:val="00E450E7"/>
    <w:rsid w:val="00E833D0"/>
    <w:rsid w:val="00EE1D23"/>
    <w:rsid w:val="00F163B6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0C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D0C9A"/>
    <w:pPr>
      <w:keepNext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0C9A"/>
    <w:pPr>
      <w:jc w:val="both"/>
    </w:pPr>
    <w:rPr>
      <w:rFonts w:ascii="Comic Sans MS" w:hAnsi="Comic Sans MS" w:cs="Times New Roman"/>
      <w:sz w:val="20"/>
      <w:szCs w:val="20"/>
    </w:rPr>
  </w:style>
  <w:style w:type="paragraph" w:styleId="Nzev">
    <w:name w:val="Title"/>
    <w:basedOn w:val="Normln"/>
    <w:qFormat/>
    <w:rsid w:val="009D0C9A"/>
    <w:pPr>
      <w:jc w:val="center"/>
    </w:pPr>
    <w:rPr>
      <w:rFonts w:ascii="Comic Sans MS" w:hAnsi="Comic Sans MS" w:cs="Times New Roman"/>
      <w:b/>
      <w:bCs/>
      <w:sz w:val="32"/>
      <w:szCs w:val="20"/>
      <w:u w:val="single"/>
    </w:rPr>
  </w:style>
  <w:style w:type="paragraph" w:styleId="Normlnweb">
    <w:name w:val="Normal (Web)"/>
    <w:basedOn w:val="Normln"/>
    <w:rsid w:val="009D0C9A"/>
    <w:pPr>
      <w:widowControl w:val="0"/>
      <w:spacing w:before="100" w:after="100"/>
    </w:pPr>
    <w:rPr>
      <w:rFonts w:ascii="Times New Roman" w:hAnsi="Times New Roman" w:cs="Times New Roman"/>
      <w:szCs w:val="20"/>
    </w:rPr>
  </w:style>
  <w:style w:type="paragraph" w:styleId="Podtitul">
    <w:name w:val="Subtitle"/>
    <w:basedOn w:val="Normln"/>
    <w:qFormat/>
    <w:rsid w:val="009D0C9A"/>
    <w:pPr>
      <w:jc w:val="both"/>
    </w:pPr>
    <w:rPr>
      <w:rFonts w:ascii="Comic Sans MS" w:hAnsi="Comic Sans MS" w:cs="Times New Roman"/>
      <w:b/>
      <w:bCs/>
      <w:i/>
      <w:iCs/>
      <w:sz w:val="28"/>
      <w:szCs w:val="20"/>
    </w:rPr>
  </w:style>
  <w:style w:type="paragraph" w:styleId="Zpat">
    <w:name w:val="footer"/>
    <w:basedOn w:val="Normln"/>
    <w:rsid w:val="009D0C9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D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D0C9A"/>
    <w:rPr>
      <w:color w:val="0000FF"/>
      <w:u w:val="single"/>
    </w:rPr>
  </w:style>
  <w:style w:type="paragraph" w:styleId="Zkladntext">
    <w:name w:val="Body Text"/>
    <w:basedOn w:val="Normln"/>
    <w:rsid w:val="009D0C9A"/>
    <w:pPr>
      <w:spacing w:after="120"/>
    </w:pPr>
  </w:style>
  <w:style w:type="paragraph" w:styleId="Zhlav">
    <w:name w:val="header"/>
    <w:basedOn w:val="Normln"/>
    <w:rsid w:val="00C676E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6F675E"/>
    <w:rPr>
      <w:sz w:val="20"/>
      <w:szCs w:val="20"/>
    </w:rPr>
  </w:style>
  <w:style w:type="character" w:styleId="Znakapoznpodarou">
    <w:name w:val="footnote reference"/>
    <w:semiHidden/>
    <w:rsid w:val="006F675E"/>
    <w:rPr>
      <w:vertAlign w:val="superscript"/>
    </w:rPr>
  </w:style>
  <w:style w:type="character" w:styleId="slostrnky">
    <w:name w:val="page number"/>
    <w:rsid w:val="004F3E98"/>
  </w:style>
  <w:style w:type="paragraph" w:styleId="Textbubliny">
    <w:name w:val="Balloon Text"/>
    <w:basedOn w:val="Normln"/>
    <w:link w:val="TextbublinyChar"/>
    <w:rsid w:val="00E10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064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D434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zdilova\Desktop\NOS\NOS%20-%20tiskopisy%20-%20NOV&#201;\P&#344;&#205;JMEN&#205;%20Jm&#233;no%20-%20Souhlas%20MM%20RRR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DA92-68E4-4CD1-B787-59A249B4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PŘÍJMENÍ Jméno - Souhlas MM RRRR</Template>
  <TotalTime>3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Nezávislý odborový svaz Policie České republiky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Hrazdilova</dc:creator>
  <cp:lastModifiedBy>admin</cp:lastModifiedBy>
  <cp:revision>4</cp:revision>
  <cp:lastPrinted>2012-03-19T11:36:00Z</cp:lastPrinted>
  <dcterms:created xsi:type="dcterms:W3CDTF">2013-01-24T13:11:00Z</dcterms:created>
  <dcterms:modified xsi:type="dcterms:W3CDTF">2018-01-12T09:46:00Z</dcterms:modified>
</cp:coreProperties>
</file>