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" w:type="dxa"/>
        <w:tblBorders>
          <w:bottom w:val="single" w:sz="12" w:space="0" w:color="auto"/>
        </w:tblBorders>
        <w:tblLayout w:type="fixed"/>
        <w:tblCellMar>
          <w:left w:w="112" w:type="dxa"/>
          <w:right w:w="112" w:type="dxa"/>
        </w:tblCellMar>
        <w:tblLook w:val="0000"/>
      </w:tblPr>
      <w:tblGrid>
        <w:gridCol w:w="1440"/>
        <w:gridCol w:w="7840"/>
      </w:tblGrid>
      <w:tr w:rsidR="00D01309" w:rsidRPr="006343AE" w:rsidTr="00B33A60">
        <w:trPr>
          <w:cantSplit/>
          <w:trHeight w:val="893"/>
        </w:trPr>
        <w:tc>
          <w:tcPr>
            <w:tcW w:w="1440" w:type="dxa"/>
            <w:vMerge w:val="restart"/>
            <w:shd w:val="clear" w:color="000000" w:fill="auto"/>
            <w:vAlign w:val="center"/>
          </w:tcPr>
          <w:p w:rsidR="00D01309" w:rsidRPr="006343AE" w:rsidRDefault="00813C2D" w:rsidP="00B33A6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71525" cy="771525"/>
                  <wp:effectExtent l="19050" t="0" r="9525" b="0"/>
                  <wp:docPr id="1" name="obrázek 1" descr="Logo N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N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0" w:type="dxa"/>
            <w:shd w:val="clear" w:color="000000" w:fill="auto"/>
            <w:vAlign w:val="center"/>
          </w:tcPr>
          <w:p w:rsidR="00D01309" w:rsidRPr="00A64AA6" w:rsidRDefault="00D01309" w:rsidP="00B33A60">
            <w:pPr>
              <w:pStyle w:val="Normlnweb"/>
              <w:rPr>
                <w:rFonts w:ascii="Arial" w:hAnsi="Arial" w:cs="Arial"/>
                <w:b/>
                <w:sz w:val="32"/>
                <w:szCs w:val="32"/>
              </w:rPr>
            </w:pPr>
            <w:r w:rsidRPr="00A64AA6">
              <w:rPr>
                <w:rFonts w:ascii="Arial" w:hAnsi="Arial" w:cs="Arial"/>
                <w:b/>
                <w:sz w:val="32"/>
                <w:szCs w:val="32"/>
              </w:rPr>
              <w:t>Nezávislý odborový svaz Policie České republiky</w:t>
            </w:r>
          </w:p>
        </w:tc>
      </w:tr>
      <w:tr w:rsidR="00D01309" w:rsidRPr="006343AE" w:rsidTr="00B33A60">
        <w:trPr>
          <w:cantSplit/>
          <w:trHeight w:val="732"/>
        </w:trPr>
        <w:tc>
          <w:tcPr>
            <w:tcW w:w="1440" w:type="dxa"/>
            <w:vMerge/>
            <w:vAlign w:val="center"/>
          </w:tcPr>
          <w:p w:rsidR="00D01309" w:rsidRPr="006343AE" w:rsidRDefault="00D01309" w:rsidP="00B33A60"/>
        </w:tc>
        <w:tc>
          <w:tcPr>
            <w:tcW w:w="7840" w:type="dxa"/>
            <w:shd w:val="clear" w:color="000000" w:fill="auto"/>
            <w:vAlign w:val="center"/>
          </w:tcPr>
          <w:p w:rsidR="00D01309" w:rsidRPr="008D5E5D" w:rsidRDefault="00D01309" w:rsidP="00B65CCC">
            <w:pPr>
              <w:pStyle w:val="Normlnweb"/>
              <w:spacing w:line="360" w:lineRule="auto"/>
              <w:rPr>
                <w:rFonts w:ascii="Arial" w:hAnsi="Arial" w:cs="Arial"/>
                <w:sz w:val="32"/>
                <w:szCs w:val="40"/>
              </w:rPr>
            </w:pPr>
            <w:r w:rsidRPr="008D5E5D">
              <w:rPr>
                <w:rFonts w:ascii="Arial" w:hAnsi="Arial" w:cs="Arial"/>
                <w:sz w:val="32"/>
                <w:szCs w:val="40"/>
              </w:rPr>
              <w:t xml:space="preserve">Žádost o </w:t>
            </w:r>
            <w:r w:rsidR="00813C2D">
              <w:rPr>
                <w:rFonts w:ascii="Arial" w:hAnsi="Arial" w:cs="Arial"/>
                <w:sz w:val="32"/>
                <w:szCs w:val="40"/>
              </w:rPr>
              <w:t>převod</w:t>
            </w:r>
            <w:r w:rsidR="00F76866">
              <w:rPr>
                <w:rFonts w:ascii="Arial" w:hAnsi="Arial" w:cs="Arial"/>
                <w:sz w:val="32"/>
                <w:szCs w:val="40"/>
              </w:rPr>
              <w:t xml:space="preserve"> </w:t>
            </w:r>
            <w:r w:rsidRPr="008D5E5D">
              <w:rPr>
                <w:rFonts w:ascii="Arial" w:hAnsi="Arial" w:cs="Arial"/>
                <w:sz w:val="32"/>
                <w:szCs w:val="40"/>
              </w:rPr>
              <w:t xml:space="preserve">členství </w:t>
            </w:r>
            <w:r w:rsidR="00B65CCC">
              <w:rPr>
                <w:rFonts w:ascii="Arial" w:hAnsi="Arial" w:cs="Arial"/>
                <w:sz w:val="32"/>
                <w:szCs w:val="40"/>
              </w:rPr>
              <w:t xml:space="preserve"> v rámci NOS PČR</w:t>
            </w:r>
          </w:p>
          <w:p w:rsidR="00D01309" w:rsidRPr="00B65CCC" w:rsidRDefault="00B65CCC" w:rsidP="00B65CCC">
            <w:pPr>
              <w:pStyle w:val="Normlnweb"/>
              <w:spacing w:after="0" w:line="360" w:lineRule="auto"/>
              <w:rPr>
                <w:rFonts w:ascii="Arial" w:hAnsi="Arial" w:cs="Arial"/>
                <w:sz w:val="16"/>
                <w:szCs w:val="40"/>
              </w:rPr>
            </w:pPr>
            <w:r w:rsidRPr="00AA717C">
              <w:rPr>
                <w:rFonts w:ascii="Arial" w:hAnsi="Arial" w:cs="Arial"/>
                <w:b/>
                <w:noProof/>
                <w:sz w:val="32"/>
                <w:szCs w:val="32"/>
              </w:rPr>
              <w:t>ZO NOS PČR DI Ostrava - Vítkovice</w:t>
            </w:r>
            <w:r w:rsidR="00D01309">
              <w:rPr>
                <w:rFonts w:ascii="Arial" w:hAnsi="Arial" w:cs="Arial"/>
                <w:i/>
                <w:sz w:val="16"/>
                <w:szCs w:val="40"/>
              </w:rPr>
              <w:t xml:space="preserve">    </w:t>
            </w:r>
            <w:r w:rsidR="00F76866">
              <w:rPr>
                <w:rFonts w:ascii="Arial" w:hAnsi="Arial" w:cs="Arial"/>
                <w:i/>
                <w:sz w:val="16"/>
                <w:szCs w:val="40"/>
              </w:rPr>
              <w:t xml:space="preserve">               </w:t>
            </w:r>
            <w:r w:rsidR="00D01309">
              <w:rPr>
                <w:rFonts w:ascii="Arial" w:hAnsi="Arial" w:cs="Arial"/>
                <w:i/>
                <w:sz w:val="16"/>
                <w:szCs w:val="40"/>
              </w:rPr>
              <w:t xml:space="preserve">        </w:t>
            </w:r>
          </w:p>
        </w:tc>
      </w:tr>
    </w:tbl>
    <w:p w:rsidR="00FF56ED" w:rsidRDefault="00353652" w:rsidP="00D01309">
      <w:pPr>
        <w:tabs>
          <w:tab w:val="left" w:pos="7463"/>
        </w:tabs>
        <w:spacing w:before="360"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Já, </w:t>
      </w:r>
      <w:r w:rsidR="00D01309">
        <w:rPr>
          <w:rFonts w:ascii="Arial" w:hAnsi="Arial" w:cs="Arial"/>
          <w:sz w:val="22"/>
          <w:szCs w:val="22"/>
        </w:rPr>
        <w:tab/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3369"/>
        <w:gridCol w:w="5843"/>
      </w:tblGrid>
      <w:tr w:rsidR="00DC26E7" w:rsidRPr="00A64AA6" w:rsidTr="006F0A12">
        <w:trPr>
          <w:trHeight w:hRule="exact" w:val="454"/>
        </w:trPr>
        <w:tc>
          <w:tcPr>
            <w:tcW w:w="3369" w:type="dxa"/>
            <w:vAlign w:val="center"/>
          </w:tcPr>
          <w:p w:rsidR="00FA4B94" w:rsidRPr="00DA76D6" w:rsidRDefault="00353652" w:rsidP="006F0A12">
            <w:pPr>
              <w:tabs>
                <w:tab w:val="left" w:pos="5670"/>
                <w:tab w:val="left" w:leader="dot" w:pos="8789"/>
              </w:tabs>
              <w:rPr>
                <w:rFonts w:ascii="Arial" w:hAnsi="Arial" w:cs="Arial"/>
                <w:i/>
                <w:color w:val="595959"/>
                <w:sz w:val="22"/>
                <w:szCs w:val="22"/>
              </w:rPr>
            </w:pPr>
            <w:r w:rsidRPr="00DA76D6">
              <w:rPr>
                <w:rFonts w:ascii="Arial" w:hAnsi="Arial" w:cs="Arial"/>
                <w:i/>
                <w:color w:val="595959"/>
                <w:sz w:val="22"/>
                <w:szCs w:val="22"/>
              </w:rPr>
              <w:t>h</w:t>
            </w:r>
            <w:r w:rsidR="00FA4B94" w:rsidRPr="00DA76D6">
              <w:rPr>
                <w:rFonts w:ascii="Arial" w:hAnsi="Arial" w:cs="Arial"/>
                <w:i/>
                <w:color w:val="595959"/>
                <w:sz w:val="22"/>
                <w:szCs w:val="22"/>
              </w:rPr>
              <w:t>odnost, titul, jméno, příjmení:</w:t>
            </w:r>
          </w:p>
        </w:tc>
        <w:bookmarkStart w:id="0" w:name="Jmeno_prijmeni"/>
        <w:tc>
          <w:tcPr>
            <w:tcW w:w="5843" w:type="dxa"/>
            <w:vAlign w:val="center"/>
          </w:tcPr>
          <w:p w:rsidR="00FA4B94" w:rsidRPr="00A64AA6" w:rsidRDefault="00A8571B" w:rsidP="006F0A12">
            <w:pPr>
              <w:tabs>
                <w:tab w:val="left" w:pos="5670"/>
                <w:tab w:val="left" w:leader="dot" w:pos="8789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Jmeno_prijmeni"/>
                  <w:enabled/>
                  <w:calcOnExit w:val="0"/>
                  <w:textInput/>
                </w:ffData>
              </w:fldChar>
            </w:r>
            <w:r w:rsidR="003B462E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B46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B46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B46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B46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B46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0"/>
          </w:p>
        </w:tc>
      </w:tr>
      <w:tr w:rsidR="00DC26E7" w:rsidRPr="00A64AA6" w:rsidTr="006F0A12">
        <w:trPr>
          <w:trHeight w:hRule="exact" w:val="454"/>
        </w:trPr>
        <w:tc>
          <w:tcPr>
            <w:tcW w:w="3369" w:type="dxa"/>
            <w:vAlign w:val="center"/>
          </w:tcPr>
          <w:p w:rsidR="00FA4B94" w:rsidRPr="00DA76D6" w:rsidRDefault="00353652" w:rsidP="006F0A12">
            <w:pPr>
              <w:tabs>
                <w:tab w:val="left" w:pos="5670"/>
                <w:tab w:val="left" w:leader="dot" w:pos="8789"/>
              </w:tabs>
              <w:rPr>
                <w:rFonts w:ascii="Arial" w:hAnsi="Arial" w:cs="Arial"/>
                <w:i/>
                <w:color w:val="595959"/>
                <w:sz w:val="22"/>
                <w:szCs w:val="22"/>
              </w:rPr>
            </w:pPr>
            <w:r w:rsidRPr="00DA76D6">
              <w:rPr>
                <w:rFonts w:ascii="Arial" w:hAnsi="Arial" w:cs="Arial"/>
                <w:i/>
                <w:color w:val="595959"/>
                <w:sz w:val="22"/>
                <w:szCs w:val="22"/>
              </w:rPr>
              <w:t>p</w:t>
            </w:r>
            <w:r w:rsidR="006F0A12" w:rsidRPr="00DA76D6">
              <w:rPr>
                <w:rFonts w:ascii="Arial" w:hAnsi="Arial" w:cs="Arial"/>
                <w:i/>
                <w:color w:val="595959"/>
                <w:sz w:val="22"/>
                <w:szCs w:val="22"/>
              </w:rPr>
              <w:t>říslušník</w:t>
            </w:r>
            <w:r w:rsidR="00FA4B94" w:rsidRPr="00DA76D6"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/ </w:t>
            </w:r>
            <w:r w:rsidR="007B3545" w:rsidRPr="00DA76D6">
              <w:rPr>
                <w:rFonts w:ascii="Arial" w:hAnsi="Arial" w:cs="Arial"/>
                <w:i/>
                <w:color w:val="595959"/>
                <w:sz w:val="22"/>
                <w:szCs w:val="22"/>
              </w:rPr>
              <w:t>zaměstnanec</w:t>
            </w:r>
            <w:r w:rsidR="00FA4B94" w:rsidRPr="00DA76D6">
              <w:rPr>
                <w:rFonts w:ascii="Arial" w:hAnsi="Arial" w:cs="Arial"/>
                <w:i/>
                <w:color w:val="595959"/>
                <w:sz w:val="22"/>
                <w:szCs w:val="22"/>
              </w:rPr>
              <w:t>:</w:t>
            </w:r>
          </w:p>
        </w:tc>
        <w:bookmarkStart w:id="1" w:name="Prislusnik_zamestnan"/>
        <w:tc>
          <w:tcPr>
            <w:tcW w:w="5843" w:type="dxa"/>
            <w:vAlign w:val="center"/>
          </w:tcPr>
          <w:p w:rsidR="00FA4B94" w:rsidRPr="00A64AA6" w:rsidRDefault="00A8571B" w:rsidP="006F0A12">
            <w:pPr>
              <w:tabs>
                <w:tab w:val="left" w:pos="5670"/>
                <w:tab w:val="left" w:leader="dot" w:pos="8789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Prislusnik_zamestnan"/>
                  <w:enabled/>
                  <w:calcOnExit w:val="0"/>
                  <w:ddList>
                    <w:listEntry w:val="příslušník"/>
                    <w:listEntry w:val="zaměstnanec"/>
                  </w:ddList>
                </w:ffData>
              </w:fldChar>
            </w:r>
            <w:r w:rsidR="003B462E">
              <w:rPr>
                <w:rFonts w:ascii="Arial" w:hAnsi="Arial" w:cs="Arial"/>
                <w:b/>
                <w:sz w:val="22"/>
                <w:szCs w:val="22"/>
              </w:rPr>
              <w:instrText xml:space="preserve"> FORMDROPDOWN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"/>
          </w:p>
        </w:tc>
      </w:tr>
      <w:tr w:rsidR="00DC26E7" w:rsidRPr="00A64AA6" w:rsidTr="006F0A12">
        <w:trPr>
          <w:trHeight w:hRule="exact" w:val="454"/>
        </w:trPr>
        <w:tc>
          <w:tcPr>
            <w:tcW w:w="3369" w:type="dxa"/>
            <w:vAlign w:val="center"/>
          </w:tcPr>
          <w:p w:rsidR="00FA4B94" w:rsidRPr="00DA76D6" w:rsidRDefault="00353652" w:rsidP="006F0A12">
            <w:pPr>
              <w:tabs>
                <w:tab w:val="left" w:pos="5670"/>
                <w:tab w:val="left" w:leader="dot" w:pos="8789"/>
              </w:tabs>
              <w:rPr>
                <w:rFonts w:ascii="Arial" w:hAnsi="Arial" w:cs="Arial"/>
                <w:i/>
                <w:color w:val="595959"/>
                <w:sz w:val="22"/>
                <w:szCs w:val="22"/>
              </w:rPr>
            </w:pPr>
            <w:r w:rsidRPr="00DA76D6">
              <w:rPr>
                <w:rFonts w:ascii="Arial" w:hAnsi="Arial" w:cs="Arial"/>
                <w:i/>
                <w:color w:val="595959"/>
                <w:sz w:val="22"/>
                <w:szCs w:val="22"/>
              </w:rPr>
              <w:t>r</w:t>
            </w:r>
            <w:r w:rsidR="00FA4B94" w:rsidRPr="00DA76D6"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odné číslo:  </w:t>
            </w:r>
          </w:p>
        </w:tc>
        <w:bookmarkStart w:id="2" w:name="Rodne_cislo"/>
        <w:tc>
          <w:tcPr>
            <w:tcW w:w="5843" w:type="dxa"/>
            <w:vAlign w:val="center"/>
          </w:tcPr>
          <w:p w:rsidR="00FA4B94" w:rsidRPr="00A64AA6" w:rsidRDefault="00A8571B" w:rsidP="006F0A12">
            <w:pPr>
              <w:tabs>
                <w:tab w:val="left" w:pos="5670"/>
                <w:tab w:val="left" w:leader="dot" w:pos="8789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Rodne_cislo"/>
                  <w:enabled/>
                  <w:calcOnExit w:val="0"/>
                  <w:textInput/>
                </w:ffData>
              </w:fldChar>
            </w:r>
            <w:r w:rsidR="003B462E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B46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B46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B46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B46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B46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</w:p>
        </w:tc>
      </w:tr>
      <w:tr w:rsidR="00DC26E7" w:rsidRPr="00A64AA6" w:rsidTr="006F0A12">
        <w:trPr>
          <w:trHeight w:hRule="exact" w:val="454"/>
        </w:trPr>
        <w:tc>
          <w:tcPr>
            <w:tcW w:w="3369" w:type="dxa"/>
            <w:vAlign w:val="center"/>
          </w:tcPr>
          <w:p w:rsidR="00FA4B94" w:rsidRPr="00DA76D6" w:rsidRDefault="003B462E" w:rsidP="003B462E">
            <w:pPr>
              <w:tabs>
                <w:tab w:val="left" w:pos="5670"/>
                <w:tab w:val="left" w:leader="dot" w:pos="8789"/>
              </w:tabs>
              <w:rPr>
                <w:rFonts w:ascii="Arial" w:hAnsi="Arial" w:cs="Arial"/>
                <w:i/>
                <w:color w:val="595959"/>
                <w:sz w:val="22"/>
                <w:szCs w:val="22"/>
              </w:rPr>
            </w:pPr>
            <w:r w:rsidRPr="00DA76D6">
              <w:rPr>
                <w:rFonts w:ascii="Arial" w:hAnsi="Arial" w:cs="Arial"/>
                <w:i/>
                <w:color w:val="595959"/>
                <w:sz w:val="22"/>
                <w:szCs w:val="22"/>
              </w:rPr>
              <w:t>číslo osobní známky</w:t>
            </w:r>
            <w:r w:rsidR="00FA4B94" w:rsidRPr="00DA76D6">
              <w:rPr>
                <w:rFonts w:ascii="Arial" w:hAnsi="Arial" w:cs="Arial"/>
                <w:i/>
                <w:color w:val="595959"/>
                <w:sz w:val="22"/>
                <w:szCs w:val="22"/>
              </w:rPr>
              <w:t>:</w:t>
            </w:r>
          </w:p>
        </w:tc>
        <w:bookmarkStart w:id="3" w:name="COZ"/>
        <w:tc>
          <w:tcPr>
            <w:tcW w:w="5843" w:type="dxa"/>
            <w:vAlign w:val="center"/>
          </w:tcPr>
          <w:p w:rsidR="00FA4B94" w:rsidRPr="00A64AA6" w:rsidRDefault="00A8571B" w:rsidP="006F0A12">
            <w:pPr>
              <w:tabs>
                <w:tab w:val="left" w:pos="5670"/>
                <w:tab w:val="left" w:leader="dot" w:pos="8789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OZ"/>
                  <w:enabled/>
                  <w:calcOnExit w:val="0"/>
                  <w:textInput/>
                </w:ffData>
              </w:fldChar>
            </w:r>
            <w:r w:rsidR="003B462E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B46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B46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B46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B46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B46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"/>
          </w:p>
        </w:tc>
      </w:tr>
      <w:tr w:rsidR="00DC26E7" w:rsidRPr="00A64AA6" w:rsidTr="006F0A12">
        <w:trPr>
          <w:trHeight w:hRule="exact" w:val="454"/>
        </w:trPr>
        <w:tc>
          <w:tcPr>
            <w:tcW w:w="3369" w:type="dxa"/>
            <w:vAlign w:val="center"/>
          </w:tcPr>
          <w:p w:rsidR="00FA4B94" w:rsidRPr="00DA76D6" w:rsidRDefault="00353652" w:rsidP="006F0A12">
            <w:pPr>
              <w:tabs>
                <w:tab w:val="left" w:pos="5670"/>
                <w:tab w:val="left" w:leader="dot" w:pos="8789"/>
              </w:tabs>
              <w:rPr>
                <w:rFonts w:ascii="Arial" w:hAnsi="Arial" w:cs="Arial"/>
                <w:i/>
                <w:color w:val="595959"/>
                <w:sz w:val="22"/>
                <w:szCs w:val="22"/>
              </w:rPr>
            </w:pPr>
            <w:r w:rsidRPr="00DA76D6">
              <w:rPr>
                <w:rFonts w:ascii="Arial" w:hAnsi="Arial" w:cs="Arial"/>
                <w:i/>
                <w:color w:val="595959"/>
                <w:sz w:val="22"/>
                <w:szCs w:val="22"/>
              </w:rPr>
              <w:t>s</w:t>
            </w:r>
            <w:r w:rsidR="007B3545" w:rsidRPr="00DA76D6">
              <w:rPr>
                <w:rFonts w:ascii="Arial" w:hAnsi="Arial" w:cs="Arial"/>
                <w:i/>
                <w:color w:val="595959"/>
                <w:sz w:val="22"/>
                <w:szCs w:val="22"/>
              </w:rPr>
              <w:t>lužební telefon</w:t>
            </w:r>
            <w:r w:rsidR="00FA4B94" w:rsidRPr="00DA76D6">
              <w:rPr>
                <w:rFonts w:ascii="Arial" w:hAnsi="Arial" w:cs="Arial"/>
                <w:i/>
                <w:color w:val="595959"/>
                <w:sz w:val="22"/>
                <w:szCs w:val="22"/>
              </w:rPr>
              <w:t>:</w:t>
            </w:r>
          </w:p>
        </w:tc>
        <w:bookmarkStart w:id="4" w:name="Sluzebni_telefon"/>
        <w:tc>
          <w:tcPr>
            <w:tcW w:w="5843" w:type="dxa"/>
            <w:vAlign w:val="center"/>
          </w:tcPr>
          <w:p w:rsidR="00FA4B94" w:rsidRPr="00A64AA6" w:rsidRDefault="00A8571B" w:rsidP="006F0A12">
            <w:pPr>
              <w:tabs>
                <w:tab w:val="left" w:pos="5670"/>
                <w:tab w:val="left" w:leader="dot" w:pos="8789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Sluzebni_telefon"/>
                  <w:enabled/>
                  <w:calcOnExit w:val="0"/>
                  <w:textInput/>
                </w:ffData>
              </w:fldChar>
            </w:r>
            <w:r w:rsidR="003B462E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B46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B46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B46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B46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B46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4"/>
          </w:p>
        </w:tc>
      </w:tr>
      <w:tr w:rsidR="00DC26E7" w:rsidRPr="00A64AA6" w:rsidTr="006F0A12">
        <w:trPr>
          <w:trHeight w:hRule="exact" w:val="454"/>
        </w:trPr>
        <w:tc>
          <w:tcPr>
            <w:tcW w:w="3369" w:type="dxa"/>
            <w:vAlign w:val="center"/>
          </w:tcPr>
          <w:p w:rsidR="00FA4B94" w:rsidRPr="00DA76D6" w:rsidRDefault="00353652" w:rsidP="006F0A12">
            <w:pPr>
              <w:tabs>
                <w:tab w:val="left" w:pos="5670"/>
                <w:tab w:val="left" w:leader="dot" w:pos="8789"/>
              </w:tabs>
              <w:rPr>
                <w:rFonts w:ascii="Arial" w:hAnsi="Arial" w:cs="Arial"/>
                <w:i/>
                <w:color w:val="595959"/>
                <w:sz w:val="22"/>
                <w:szCs w:val="22"/>
              </w:rPr>
            </w:pPr>
            <w:r w:rsidRPr="00DA76D6">
              <w:rPr>
                <w:rFonts w:ascii="Arial" w:hAnsi="Arial" w:cs="Arial"/>
                <w:i/>
                <w:color w:val="595959"/>
                <w:sz w:val="22"/>
                <w:szCs w:val="22"/>
              </w:rPr>
              <w:t>m</w:t>
            </w:r>
            <w:r w:rsidR="00026B1B" w:rsidRPr="00DA76D6"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obilní </w:t>
            </w:r>
            <w:r w:rsidR="00FA4B94" w:rsidRPr="00DA76D6">
              <w:rPr>
                <w:rFonts w:ascii="Arial" w:hAnsi="Arial" w:cs="Arial"/>
                <w:i/>
                <w:color w:val="595959"/>
                <w:sz w:val="22"/>
                <w:szCs w:val="22"/>
              </w:rPr>
              <w:t>telefon:</w:t>
            </w:r>
          </w:p>
        </w:tc>
        <w:bookmarkStart w:id="5" w:name="Mobilni_telefon"/>
        <w:tc>
          <w:tcPr>
            <w:tcW w:w="5843" w:type="dxa"/>
            <w:vAlign w:val="center"/>
          </w:tcPr>
          <w:p w:rsidR="00FA4B94" w:rsidRPr="00A64AA6" w:rsidRDefault="00A8571B" w:rsidP="006F0A12">
            <w:pPr>
              <w:tabs>
                <w:tab w:val="left" w:pos="5670"/>
                <w:tab w:val="left" w:leader="dot" w:pos="8789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Mobilni_telefon"/>
                  <w:enabled/>
                  <w:calcOnExit w:val="0"/>
                  <w:textInput/>
                </w:ffData>
              </w:fldChar>
            </w:r>
            <w:r w:rsidR="003B462E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B46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B46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B46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B46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B46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5"/>
          </w:p>
        </w:tc>
      </w:tr>
      <w:tr w:rsidR="00DC26E7" w:rsidRPr="00A64AA6" w:rsidTr="006F0A12">
        <w:trPr>
          <w:trHeight w:hRule="exact" w:val="454"/>
        </w:trPr>
        <w:tc>
          <w:tcPr>
            <w:tcW w:w="3369" w:type="dxa"/>
            <w:vAlign w:val="center"/>
          </w:tcPr>
          <w:p w:rsidR="00FA4B94" w:rsidRPr="00DA76D6" w:rsidRDefault="00353652" w:rsidP="006F0A12">
            <w:pPr>
              <w:tabs>
                <w:tab w:val="left" w:pos="5670"/>
                <w:tab w:val="left" w:leader="dot" w:pos="8789"/>
              </w:tabs>
              <w:rPr>
                <w:rFonts w:ascii="Arial" w:hAnsi="Arial" w:cs="Arial"/>
                <w:i/>
                <w:color w:val="595959"/>
                <w:sz w:val="22"/>
                <w:szCs w:val="22"/>
              </w:rPr>
            </w:pPr>
            <w:r w:rsidRPr="00DA76D6">
              <w:rPr>
                <w:rFonts w:ascii="Arial" w:hAnsi="Arial" w:cs="Arial"/>
                <w:i/>
                <w:color w:val="595959"/>
                <w:sz w:val="22"/>
                <w:szCs w:val="22"/>
              </w:rPr>
              <w:t>e</w:t>
            </w:r>
            <w:r w:rsidR="00FA4B94" w:rsidRPr="00DA76D6">
              <w:rPr>
                <w:rFonts w:ascii="Arial" w:hAnsi="Arial" w:cs="Arial"/>
                <w:i/>
                <w:color w:val="595959"/>
                <w:sz w:val="22"/>
                <w:szCs w:val="22"/>
              </w:rPr>
              <w:t>-mail</w:t>
            </w:r>
            <w:r w:rsidR="00026B1B" w:rsidRPr="00DA76D6"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(internetový)</w:t>
            </w:r>
            <w:r w:rsidR="00FA4B94" w:rsidRPr="00DA76D6">
              <w:rPr>
                <w:rFonts w:ascii="Arial" w:hAnsi="Arial" w:cs="Arial"/>
                <w:i/>
                <w:color w:val="595959"/>
                <w:sz w:val="22"/>
                <w:szCs w:val="22"/>
              </w:rPr>
              <w:t>:</w:t>
            </w:r>
          </w:p>
        </w:tc>
        <w:bookmarkStart w:id="6" w:name="E_mail"/>
        <w:tc>
          <w:tcPr>
            <w:tcW w:w="5843" w:type="dxa"/>
            <w:vAlign w:val="center"/>
          </w:tcPr>
          <w:p w:rsidR="00FA4B94" w:rsidRPr="00A64AA6" w:rsidRDefault="00A8571B" w:rsidP="006F0A12">
            <w:pPr>
              <w:tabs>
                <w:tab w:val="left" w:pos="5670"/>
                <w:tab w:val="left" w:leader="dot" w:pos="8789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E_mail"/>
                  <w:enabled/>
                  <w:calcOnExit w:val="0"/>
                  <w:textInput>
                    <w:default w:val="@"/>
                  </w:textInput>
                </w:ffData>
              </w:fldChar>
            </w:r>
            <w:r w:rsidR="003B462E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B462E">
              <w:rPr>
                <w:rFonts w:ascii="Arial" w:hAnsi="Arial" w:cs="Arial"/>
                <w:b/>
                <w:noProof/>
                <w:sz w:val="22"/>
                <w:szCs w:val="22"/>
              </w:rPr>
              <w:t>@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6"/>
          </w:p>
        </w:tc>
      </w:tr>
      <w:tr w:rsidR="00DC26E7" w:rsidRPr="00A64AA6" w:rsidTr="006F0A12">
        <w:trPr>
          <w:trHeight w:hRule="exact" w:val="454"/>
        </w:trPr>
        <w:tc>
          <w:tcPr>
            <w:tcW w:w="3369" w:type="dxa"/>
            <w:vAlign w:val="center"/>
          </w:tcPr>
          <w:p w:rsidR="00FA4B94" w:rsidRPr="00DA76D6" w:rsidRDefault="00353652" w:rsidP="006F0A12">
            <w:pPr>
              <w:tabs>
                <w:tab w:val="left" w:pos="5670"/>
                <w:tab w:val="left" w:leader="dot" w:pos="8789"/>
              </w:tabs>
              <w:rPr>
                <w:rFonts w:ascii="Arial" w:hAnsi="Arial" w:cs="Arial"/>
                <w:i/>
                <w:color w:val="595959"/>
                <w:sz w:val="22"/>
                <w:szCs w:val="22"/>
              </w:rPr>
            </w:pPr>
            <w:r w:rsidRPr="00DA76D6">
              <w:rPr>
                <w:rFonts w:ascii="Arial" w:hAnsi="Arial" w:cs="Arial"/>
                <w:i/>
                <w:color w:val="595959"/>
                <w:sz w:val="22"/>
                <w:szCs w:val="22"/>
              </w:rPr>
              <w:t>bytem</w:t>
            </w:r>
            <w:r w:rsidR="00FA4B94" w:rsidRPr="00DA76D6">
              <w:rPr>
                <w:rFonts w:ascii="Arial" w:hAnsi="Arial" w:cs="Arial"/>
                <w:i/>
                <w:color w:val="595959"/>
                <w:sz w:val="22"/>
                <w:szCs w:val="22"/>
              </w:rPr>
              <w:t>:</w:t>
            </w:r>
          </w:p>
        </w:tc>
        <w:bookmarkStart w:id="7" w:name="Bytem"/>
        <w:tc>
          <w:tcPr>
            <w:tcW w:w="5843" w:type="dxa"/>
            <w:vAlign w:val="center"/>
          </w:tcPr>
          <w:p w:rsidR="00FA4B94" w:rsidRPr="00A64AA6" w:rsidRDefault="00A8571B" w:rsidP="006F0A12">
            <w:pPr>
              <w:tabs>
                <w:tab w:val="left" w:leader="dot" w:pos="8789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Bytem"/>
                  <w:enabled/>
                  <w:calcOnExit w:val="0"/>
                  <w:textInput/>
                </w:ffData>
              </w:fldChar>
            </w:r>
            <w:r w:rsidR="003B46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B46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6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6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6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6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DC26E7" w:rsidRPr="00A64AA6" w:rsidTr="006F0A12">
        <w:trPr>
          <w:trHeight w:hRule="exact" w:val="737"/>
        </w:trPr>
        <w:tc>
          <w:tcPr>
            <w:tcW w:w="3369" w:type="dxa"/>
            <w:vAlign w:val="center"/>
          </w:tcPr>
          <w:p w:rsidR="00353652" w:rsidRPr="00DA76D6" w:rsidRDefault="00353652" w:rsidP="006F0A12">
            <w:pPr>
              <w:tabs>
                <w:tab w:val="left" w:pos="5670"/>
                <w:tab w:val="left" w:leader="dot" w:pos="8789"/>
              </w:tabs>
              <w:rPr>
                <w:rFonts w:ascii="Arial" w:hAnsi="Arial" w:cs="Arial"/>
                <w:i/>
                <w:color w:val="595959"/>
                <w:sz w:val="22"/>
                <w:szCs w:val="22"/>
              </w:rPr>
            </w:pPr>
            <w:r w:rsidRPr="00DA76D6">
              <w:rPr>
                <w:rFonts w:ascii="Arial" w:hAnsi="Arial" w:cs="Arial"/>
                <w:i/>
                <w:color w:val="595959"/>
                <w:sz w:val="22"/>
                <w:szCs w:val="22"/>
              </w:rPr>
              <w:t>s</w:t>
            </w:r>
            <w:r w:rsidR="00026B1B" w:rsidRPr="00DA76D6">
              <w:rPr>
                <w:rFonts w:ascii="Arial" w:hAnsi="Arial" w:cs="Arial"/>
                <w:i/>
                <w:color w:val="595959"/>
                <w:sz w:val="22"/>
                <w:szCs w:val="22"/>
              </w:rPr>
              <w:t>lužební</w:t>
            </w:r>
            <w:r w:rsidR="00FA4B94" w:rsidRPr="00DA76D6"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</w:t>
            </w:r>
            <w:r w:rsidR="003B462E" w:rsidRPr="00DA76D6"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(pracovní) </w:t>
            </w:r>
            <w:r w:rsidR="00FA4B94" w:rsidRPr="00DA76D6">
              <w:rPr>
                <w:rFonts w:ascii="Arial" w:hAnsi="Arial" w:cs="Arial"/>
                <w:i/>
                <w:color w:val="595959"/>
                <w:sz w:val="22"/>
                <w:szCs w:val="22"/>
              </w:rPr>
              <w:t>zařazení</w:t>
            </w:r>
            <w:r w:rsidRPr="00DA76D6">
              <w:rPr>
                <w:rFonts w:ascii="Arial" w:hAnsi="Arial" w:cs="Arial"/>
                <w:i/>
                <w:color w:val="595959"/>
                <w:sz w:val="22"/>
                <w:szCs w:val="22"/>
              </w:rPr>
              <w:t>:</w:t>
            </w:r>
          </w:p>
          <w:p w:rsidR="00FA4B94" w:rsidRPr="00DA76D6" w:rsidRDefault="00FA4B94" w:rsidP="006F0A12">
            <w:pPr>
              <w:tabs>
                <w:tab w:val="left" w:pos="5670"/>
                <w:tab w:val="left" w:leader="dot" w:pos="8789"/>
              </w:tabs>
              <w:rPr>
                <w:rFonts w:ascii="Arial" w:hAnsi="Arial" w:cs="Arial"/>
                <w:i/>
                <w:color w:val="595959"/>
                <w:sz w:val="22"/>
                <w:szCs w:val="22"/>
              </w:rPr>
            </w:pPr>
            <w:r w:rsidRPr="00DA76D6">
              <w:rPr>
                <w:rFonts w:ascii="Arial" w:hAnsi="Arial" w:cs="Arial"/>
                <w:i/>
                <w:color w:val="595959"/>
                <w:sz w:val="16"/>
                <w:szCs w:val="22"/>
              </w:rPr>
              <w:t>(</w:t>
            </w:r>
            <w:r w:rsidR="00026B1B" w:rsidRPr="00DA76D6">
              <w:rPr>
                <w:rFonts w:ascii="Arial" w:hAnsi="Arial" w:cs="Arial"/>
                <w:i/>
                <w:color w:val="595959"/>
                <w:sz w:val="16"/>
                <w:szCs w:val="22"/>
              </w:rPr>
              <w:t xml:space="preserve">název </w:t>
            </w:r>
            <w:r w:rsidR="00353652" w:rsidRPr="00DA76D6">
              <w:rPr>
                <w:rFonts w:ascii="Arial" w:hAnsi="Arial" w:cs="Arial"/>
                <w:i/>
                <w:color w:val="595959"/>
                <w:sz w:val="16"/>
                <w:szCs w:val="22"/>
              </w:rPr>
              <w:t xml:space="preserve">bezpečnostního sboru, název </w:t>
            </w:r>
            <w:r w:rsidR="00026B1B" w:rsidRPr="00DA76D6">
              <w:rPr>
                <w:rFonts w:ascii="Arial" w:hAnsi="Arial" w:cs="Arial"/>
                <w:i/>
                <w:color w:val="595959"/>
                <w:sz w:val="16"/>
                <w:szCs w:val="22"/>
              </w:rPr>
              <w:t>a adresa útvaru</w:t>
            </w:r>
            <w:r w:rsidRPr="00DA76D6">
              <w:rPr>
                <w:rFonts w:ascii="Arial" w:hAnsi="Arial" w:cs="Arial"/>
                <w:i/>
                <w:color w:val="595959"/>
                <w:sz w:val="16"/>
                <w:szCs w:val="22"/>
              </w:rPr>
              <w:t>)</w:t>
            </w:r>
          </w:p>
        </w:tc>
        <w:bookmarkStart w:id="8" w:name="Zarazeni"/>
        <w:tc>
          <w:tcPr>
            <w:tcW w:w="5843" w:type="dxa"/>
            <w:vAlign w:val="center"/>
          </w:tcPr>
          <w:p w:rsidR="00FA4B94" w:rsidRPr="00A64AA6" w:rsidRDefault="00A8571B" w:rsidP="006F0A12">
            <w:pPr>
              <w:tabs>
                <w:tab w:val="left" w:leader="dot" w:pos="8789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Zarazeni"/>
                  <w:enabled/>
                  <w:calcOnExit w:val="0"/>
                  <w:textInput/>
                </w:ffData>
              </w:fldChar>
            </w:r>
            <w:r w:rsidR="003B46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B46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6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6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6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6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</w:tbl>
    <w:p w:rsidR="00353652" w:rsidRDefault="00353652" w:rsidP="00CE0CD3">
      <w:pPr>
        <w:tabs>
          <w:tab w:val="left" w:pos="5670"/>
          <w:tab w:val="left" w:leader="dot" w:pos="8789"/>
        </w:tabs>
        <w:rPr>
          <w:rFonts w:ascii="Arial" w:hAnsi="Arial" w:cs="Arial"/>
          <w:sz w:val="22"/>
          <w:szCs w:val="22"/>
        </w:rPr>
      </w:pPr>
    </w:p>
    <w:p w:rsidR="00B65CCC" w:rsidRPr="00A64AA6" w:rsidRDefault="00353652" w:rsidP="00B65CCC">
      <w:pPr>
        <w:tabs>
          <w:tab w:val="left" w:pos="5670"/>
          <w:tab w:val="left" w:leader="dot" w:pos="8789"/>
        </w:tabs>
        <w:spacing w:before="240" w:after="2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žádám o </w:t>
      </w:r>
      <w:r w:rsidR="00813C2D">
        <w:rPr>
          <w:rFonts w:ascii="Arial" w:hAnsi="Arial" w:cs="Arial"/>
          <w:sz w:val="22"/>
          <w:szCs w:val="22"/>
        </w:rPr>
        <w:t>převod členství</w:t>
      </w:r>
      <w:r w:rsidR="00B65CCC">
        <w:rPr>
          <w:rFonts w:ascii="Arial" w:hAnsi="Arial" w:cs="Arial"/>
          <w:sz w:val="22"/>
          <w:szCs w:val="22"/>
        </w:rPr>
        <w:t xml:space="preserve"> </w:t>
      </w:r>
      <w:r w:rsidR="002C4C3D">
        <w:rPr>
          <w:rFonts w:ascii="Arial" w:hAnsi="Arial" w:cs="Arial"/>
          <w:sz w:val="22"/>
          <w:szCs w:val="22"/>
        </w:rPr>
        <w:t>k</w:t>
      </w:r>
      <w:r w:rsidR="00B65CCC">
        <w:rPr>
          <w:rFonts w:ascii="Arial" w:hAnsi="Arial" w:cs="Arial"/>
          <w:sz w:val="22"/>
          <w:szCs w:val="22"/>
        </w:rPr>
        <w:t xml:space="preserve"> výše uvedené základní organizaci NOS </w:t>
      </w:r>
      <w:proofErr w:type="spellStart"/>
      <w:r w:rsidR="00B65CCC">
        <w:rPr>
          <w:rFonts w:ascii="Arial" w:hAnsi="Arial" w:cs="Arial"/>
          <w:sz w:val="22"/>
          <w:szCs w:val="22"/>
        </w:rPr>
        <w:t>PČR</w:t>
      </w:r>
      <w:proofErr w:type="spellEnd"/>
      <w:r w:rsidR="00B65CCC">
        <w:rPr>
          <w:rFonts w:ascii="Arial" w:hAnsi="Arial" w:cs="Arial"/>
          <w:sz w:val="22"/>
          <w:szCs w:val="22"/>
        </w:rPr>
        <w:t xml:space="preserve"> ke </w:t>
      </w:r>
      <w:proofErr w:type="gramStart"/>
      <w:r w:rsidR="00B65CCC">
        <w:rPr>
          <w:rFonts w:ascii="Arial" w:hAnsi="Arial" w:cs="Arial"/>
          <w:sz w:val="22"/>
          <w:szCs w:val="22"/>
        </w:rPr>
        <w:t xml:space="preserve">dni </w:t>
      </w:r>
      <w:r w:rsidR="002C4C3D">
        <w:rPr>
          <w:rFonts w:ascii="Arial" w:hAnsi="Arial" w:cs="Arial"/>
          <w:sz w:val="22"/>
          <w:szCs w:val="22"/>
        </w:rPr>
        <w:t xml:space="preserve"> …</w:t>
      </w:r>
      <w:proofErr w:type="gramEnd"/>
      <w:r w:rsidR="002C4C3D">
        <w:rPr>
          <w:rFonts w:ascii="Arial" w:hAnsi="Arial" w:cs="Arial"/>
          <w:sz w:val="22"/>
          <w:szCs w:val="22"/>
        </w:rPr>
        <w:t>…………...</w:t>
      </w:r>
    </w:p>
    <w:p w:rsidR="000C666E" w:rsidRPr="00813C2D" w:rsidRDefault="00813C2D" w:rsidP="00F76866">
      <w:pPr>
        <w:tabs>
          <w:tab w:val="left" w:pos="5670"/>
          <w:tab w:val="left" w:leader="dot" w:pos="8789"/>
        </w:tabs>
        <w:spacing w:before="240"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2C4C3D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  ZO</w:t>
      </w:r>
      <w:r w:rsidR="002C4C3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………</w:t>
      </w:r>
      <w:r w:rsidR="00B65CCC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…..</w:t>
      </w:r>
      <w:r w:rsidR="00F76866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....................... NOS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PČR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E13E5E" w:rsidRDefault="00E13E5E" w:rsidP="008D5E5D">
      <w:pPr>
        <w:spacing w:before="120" w:line="276" w:lineRule="auto"/>
        <w:jc w:val="both"/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Look w:val="04A0"/>
      </w:tblPr>
      <w:tblGrid>
        <w:gridCol w:w="2303"/>
        <w:gridCol w:w="2303"/>
        <w:gridCol w:w="4606"/>
      </w:tblGrid>
      <w:tr w:rsidR="00DA76D6" w:rsidRPr="00DA76D6" w:rsidTr="00DA76D6">
        <w:trPr>
          <w:trHeight w:val="397"/>
        </w:trPr>
        <w:tc>
          <w:tcPr>
            <w:tcW w:w="2303" w:type="dxa"/>
            <w:shd w:val="clear" w:color="auto" w:fill="auto"/>
            <w:vAlign w:val="center"/>
          </w:tcPr>
          <w:p w:rsidR="00E13E5E" w:rsidRPr="00DA76D6" w:rsidRDefault="00E13E5E" w:rsidP="003B462E">
            <w:pPr>
              <w:rPr>
                <w:rFonts w:ascii="Arial" w:hAnsi="Arial" w:cs="Arial"/>
                <w:sz w:val="22"/>
                <w:szCs w:val="22"/>
              </w:rPr>
            </w:pPr>
            <w:r w:rsidRPr="00DA76D6">
              <w:rPr>
                <w:rFonts w:ascii="Arial" w:hAnsi="Arial" w:cs="Arial"/>
                <w:sz w:val="22"/>
                <w:szCs w:val="22"/>
              </w:rPr>
              <w:t xml:space="preserve">V </w:t>
            </w:r>
            <w:bookmarkStart w:id="9" w:name="Misto_podpisu_prihl"/>
            <w:r w:rsidR="00A8571B" w:rsidRPr="00DA76D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Misto_podpisu_prihl"/>
                  <w:enabled/>
                  <w:calcOnExit w:val="0"/>
                  <w:helpText w:type="text" w:val="Místo podpisu přihlášky."/>
                  <w:statusText w:type="text" w:val="Místo podpisu přihlášky."/>
                  <w:textInput/>
                </w:ffData>
              </w:fldChar>
            </w:r>
            <w:r w:rsidR="003B462E" w:rsidRPr="00DA76D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A8571B" w:rsidRPr="00DA76D6">
              <w:rPr>
                <w:rFonts w:ascii="Arial" w:hAnsi="Arial" w:cs="Arial"/>
                <w:sz w:val="22"/>
                <w:szCs w:val="22"/>
              </w:rPr>
            </w:r>
            <w:r w:rsidR="00A8571B" w:rsidRPr="00DA76D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B462E" w:rsidRPr="00DA76D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62E" w:rsidRPr="00DA76D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62E" w:rsidRPr="00DA76D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62E" w:rsidRPr="00DA76D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62E" w:rsidRPr="00DA76D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8571B" w:rsidRPr="00DA76D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2303" w:type="dxa"/>
            <w:shd w:val="clear" w:color="auto" w:fill="auto"/>
            <w:vAlign w:val="center"/>
          </w:tcPr>
          <w:p w:rsidR="00E13E5E" w:rsidRPr="00DA76D6" w:rsidRDefault="00AD749B" w:rsidP="003B462E">
            <w:pPr>
              <w:rPr>
                <w:rFonts w:ascii="Arial" w:hAnsi="Arial" w:cs="Arial"/>
                <w:sz w:val="22"/>
                <w:szCs w:val="22"/>
              </w:rPr>
            </w:pPr>
            <w:r w:rsidRPr="00DA76D6">
              <w:rPr>
                <w:rFonts w:ascii="Arial" w:hAnsi="Arial" w:cs="Arial"/>
                <w:sz w:val="22"/>
                <w:szCs w:val="22"/>
              </w:rPr>
              <w:t>d</w:t>
            </w:r>
            <w:r w:rsidR="00E13E5E" w:rsidRPr="00DA76D6">
              <w:rPr>
                <w:rFonts w:ascii="Arial" w:hAnsi="Arial" w:cs="Arial"/>
                <w:sz w:val="22"/>
                <w:szCs w:val="22"/>
              </w:rPr>
              <w:t>ne</w:t>
            </w:r>
            <w:r w:rsidR="003B462E" w:rsidRPr="00DA76D6"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Start w:id="10" w:name="Datum_podpisu_prihl"/>
            <w:r w:rsidR="00A8571B" w:rsidRPr="00DA76D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atum_podpisu_prihl"/>
                  <w:enabled/>
                  <w:calcOnExit w:val="0"/>
                  <w:helpText w:type="text" w:val="Datum podpisu přihlášky."/>
                  <w:statusText w:type="text" w:val="Datum podpisu přihlášky."/>
                  <w:textInput/>
                </w:ffData>
              </w:fldChar>
            </w:r>
            <w:r w:rsidR="003B462E" w:rsidRPr="00DA76D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A8571B" w:rsidRPr="00DA76D6">
              <w:rPr>
                <w:rFonts w:ascii="Arial" w:hAnsi="Arial" w:cs="Arial"/>
                <w:sz w:val="22"/>
                <w:szCs w:val="22"/>
              </w:rPr>
            </w:r>
            <w:r w:rsidR="00A8571B" w:rsidRPr="00DA76D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B462E" w:rsidRPr="00DA76D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62E" w:rsidRPr="00DA76D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62E" w:rsidRPr="00DA76D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62E" w:rsidRPr="00DA76D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62E" w:rsidRPr="00DA76D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8571B" w:rsidRPr="00DA76D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460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13E5E" w:rsidRPr="00DA76D6" w:rsidRDefault="00E13E5E" w:rsidP="00DA76D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76D6" w:rsidRPr="00DA76D6" w:rsidTr="00DA76D6">
        <w:trPr>
          <w:trHeight w:val="397"/>
        </w:trPr>
        <w:tc>
          <w:tcPr>
            <w:tcW w:w="4606" w:type="dxa"/>
            <w:gridSpan w:val="2"/>
            <w:shd w:val="clear" w:color="auto" w:fill="auto"/>
            <w:vAlign w:val="center"/>
          </w:tcPr>
          <w:p w:rsidR="00E13E5E" w:rsidRPr="00DA76D6" w:rsidRDefault="00E13E5E" w:rsidP="00DA76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13E5E" w:rsidRPr="00DA76D6" w:rsidRDefault="00E13E5E" w:rsidP="00DA76D6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A76D6">
              <w:rPr>
                <w:rFonts w:ascii="Arial" w:hAnsi="Arial" w:cs="Arial"/>
                <w:i/>
                <w:sz w:val="16"/>
                <w:szCs w:val="22"/>
              </w:rPr>
              <w:t>podpis člena</w:t>
            </w:r>
          </w:p>
        </w:tc>
      </w:tr>
    </w:tbl>
    <w:p w:rsidR="00353652" w:rsidRPr="00E13E5E" w:rsidRDefault="00353652" w:rsidP="008D5E5D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91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943"/>
        <w:gridCol w:w="3118"/>
        <w:gridCol w:w="3119"/>
      </w:tblGrid>
      <w:tr w:rsidR="00DA76D6" w:rsidRPr="00DA76D6" w:rsidTr="008E5779">
        <w:trPr>
          <w:trHeight w:val="397"/>
        </w:trPr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D7D60" w:rsidRPr="00DA76D6" w:rsidRDefault="00ED7D60">
            <w:pPr>
              <w:rPr>
                <w:rFonts w:ascii="Arial" w:hAnsi="Arial" w:cs="Arial"/>
                <w:sz w:val="22"/>
                <w:szCs w:val="22"/>
              </w:rPr>
            </w:pPr>
            <w:r w:rsidRPr="00DA76D6">
              <w:rPr>
                <w:rFonts w:ascii="Arial" w:hAnsi="Arial" w:cs="Arial"/>
                <w:sz w:val="22"/>
                <w:szCs w:val="22"/>
              </w:rPr>
              <w:t>Žádost o členství</w:t>
            </w:r>
          </w:p>
        </w:tc>
        <w:tc>
          <w:tcPr>
            <w:tcW w:w="311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ED7D60" w:rsidRPr="00DA76D6" w:rsidRDefault="00ED7D60" w:rsidP="00DA7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76D6">
              <w:rPr>
                <w:rFonts w:ascii="Arial" w:hAnsi="Arial" w:cs="Arial"/>
                <w:sz w:val="22"/>
                <w:szCs w:val="22"/>
              </w:rPr>
              <w:t>Základní organizaci</w:t>
            </w:r>
          </w:p>
        </w:tc>
        <w:tc>
          <w:tcPr>
            <w:tcW w:w="3119" w:type="dxa"/>
            <w:shd w:val="clear" w:color="auto" w:fill="EAF1DD"/>
            <w:vAlign w:val="center"/>
          </w:tcPr>
          <w:p w:rsidR="00ED7D60" w:rsidRPr="00DA76D6" w:rsidRDefault="00ED7D60" w:rsidP="00DA7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76D6">
              <w:rPr>
                <w:rFonts w:ascii="Arial" w:hAnsi="Arial" w:cs="Arial"/>
                <w:sz w:val="22"/>
                <w:szCs w:val="22"/>
              </w:rPr>
              <w:t xml:space="preserve">Sekretariátu NOS </w:t>
            </w:r>
            <w:proofErr w:type="spellStart"/>
            <w:r w:rsidRPr="00DA76D6">
              <w:rPr>
                <w:rFonts w:ascii="Arial" w:hAnsi="Arial" w:cs="Arial"/>
                <w:sz w:val="22"/>
                <w:szCs w:val="22"/>
              </w:rPr>
              <w:t>PČR</w:t>
            </w:r>
            <w:proofErr w:type="spellEnd"/>
          </w:p>
        </w:tc>
      </w:tr>
      <w:tr w:rsidR="00DA76D6" w:rsidRPr="00DA76D6" w:rsidTr="008E5779">
        <w:trPr>
          <w:trHeight w:val="397"/>
        </w:trPr>
        <w:tc>
          <w:tcPr>
            <w:tcW w:w="294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D7D60" w:rsidRPr="00DA76D6" w:rsidRDefault="00ED7D60" w:rsidP="00AD749B">
            <w:pPr>
              <w:rPr>
                <w:rFonts w:ascii="Arial" w:hAnsi="Arial" w:cs="Arial"/>
                <w:sz w:val="22"/>
                <w:szCs w:val="22"/>
              </w:rPr>
            </w:pPr>
            <w:r w:rsidRPr="00DA76D6">
              <w:rPr>
                <w:rFonts w:ascii="Arial" w:hAnsi="Arial" w:cs="Arial"/>
                <w:sz w:val="22"/>
                <w:szCs w:val="22"/>
              </w:rPr>
              <w:t>- doručena dne:</w:t>
            </w:r>
          </w:p>
        </w:tc>
        <w:bookmarkStart w:id="11" w:name="Dat_doruceni_zadosti"/>
        <w:tc>
          <w:tcPr>
            <w:tcW w:w="311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ED7D60" w:rsidRPr="00DA76D6" w:rsidRDefault="00A8571B">
            <w:pPr>
              <w:rPr>
                <w:rFonts w:ascii="Arial" w:hAnsi="Arial" w:cs="Arial"/>
                <w:sz w:val="22"/>
                <w:szCs w:val="22"/>
              </w:rPr>
            </w:pPr>
            <w:r w:rsidRPr="00DA76D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at_doruceni_zadosti"/>
                  <w:enabled/>
                  <w:calcOnExit w:val="0"/>
                  <w:helpText w:type="text" w:val="Datum podpisu přihlášky."/>
                  <w:statusText w:type="text" w:val="Datum podpisu přihlášky."/>
                  <w:textInput/>
                </w:ffData>
              </w:fldChar>
            </w:r>
            <w:r w:rsidR="003B462E" w:rsidRPr="00DA76D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A76D6">
              <w:rPr>
                <w:rFonts w:ascii="Arial" w:hAnsi="Arial" w:cs="Arial"/>
                <w:sz w:val="22"/>
                <w:szCs w:val="22"/>
              </w:rPr>
            </w:r>
            <w:r w:rsidRPr="00DA76D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B462E" w:rsidRPr="00DA76D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62E" w:rsidRPr="00DA76D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62E" w:rsidRPr="00DA76D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62E" w:rsidRPr="00DA76D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62E" w:rsidRPr="00DA76D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A76D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3119" w:type="dxa"/>
            <w:shd w:val="clear" w:color="auto" w:fill="EAF1DD"/>
            <w:vAlign w:val="center"/>
          </w:tcPr>
          <w:p w:rsidR="00ED7D60" w:rsidRPr="00DA76D6" w:rsidRDefault="00ED7D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76D6" w:rsidRPr="00DA76D6" w:rsidTr="008E5779">
        <w:trPr>
          <w:trHeight w:val="397"/>
        </w:trPr>
        <w:tc>
          <w:tcPr>
            <w:tcW w:w="294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D7D60" w:rsidRPr="00DA76D6" w:rsidRDefault="00ED7D60" w:rsidP="00AD749B">
            <w:pPr>
              <w:rPr>
                <w:rFonts w:ascii="Arial" w:hAnsi="Arial" w:cs="Arial"/>
                <w:sz w:val="22"/>
                <w:szCs w:val="22"/>
              </w:rPr>
            </w:pPr>
            <w:r w:rsidRPr="00DA76D6">
              <w:rPr>
                <w:rFonts w:ascii="Arial" w:hAnsi="Arial" w:cs="Arial"/>
                <w:sz w:val="22"/>
                <w:szCs w:val="22"/>
              </w:rPr>
              <w:t>- doručena způsobem:</w:t>
            </w:r>
          </w:p>
        </w:tc>
        <w:tc>
          <w:tcPr>
            <w:tcW w:w="311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ED7D60" w:rsidRPr="00DA76D6" w:rsidRDefault="002C4C3D" w:rsidP="003B462E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DA76D6">
              <w:rPr>
                <w:rFonts w:ascii="Arial" w:hAnsi="Arial" w:cs="Arial"/>
                <w:i/>
                <w:sz w:val="22"/>
                <w:szCs w:val="22"/>
              </w:rPr>
              <w:t>osobně / poštou / kurýrem</w:t>
            </w:r>
          </w:p>
        </w:tc>
        <w:tc>
          <w:tcPr>
            <w:tcW w:w="3119" w:type="dxa"/>
            <w:shd w:val="clear" w:color="auto" w:fill="EAF1DD"/>
            <w:vAlign w:val="center"/>
          </w:tcPr>
          <w:p w:rsidR="00ED7D60" w:rsidRPr="00DA76D6" w:rsidRDefault="00AD749B" w:rsidP="00DA76D6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A76D6">
              <w:rPr>
                <w:rFonts w:ascii="Arial" w:hAnsi="Arial" w:cs="Arial"/>
                <w:i/>
                <w:sz w:val="22"/>
                <w:szCs w:val="22"/>
              </w:rPr>
              <w:t>osobně / poštou / kurýrem</w:t>
            </w:r>
          </w:p>
        </w:tc>
      </w:tr>
      <w:tr w:rsidR="00DA76D6" w:rsidRPr="00DA76D6" w:rsidTr="008E5779">
        <w:trPr>
          <w:trHeight w:val="397"/>
        </w:trPr>
        <w:tc>
          <w:tcPr>
            <w:tcW w:w="294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D7D60" w:rsidRPr="00DA76D6" w:rsidRDefault="00ED7D60" w:rsidP="00AD749B">
            <w:pPr>
              <w:rPr>
                <w:rFonts w:ascii="Arial" w:hAnsi="Arial" w:cs="Arial"/>
                <w:sz w:val="22"/>
                <w:szCs w:val="22"/>
              </w:rPr>
            </w:pPr>
            <w:r w:rsidRPr="00DA76D6">
              <w:rPr>
                <w:rFonts w:ascii="Arial" w:hAnsi="Arial" w:cs="Arial"/>
                <w:sz w:val="22"/>
                <w:szCs w:val="22"/>
              </w:rPr>
              <w:t xml:space="preserve">- převzal </w:t>
            </w:r>
            <w:r w:rsidRPr="00DA76D6">
              <w:rPr>
                <w:rFonts w:ascii="Arial" w:hAnsi="Arial" w:cs="Arial"/>
                <w:i/>
                <w:sz w:val="16"/>
                <w:szCs w:val="22"/>
              </w:rPr>
              <w:t>(jméno, funkce, podpis)</w:t>
            </w:r>
            <w:r w:rsidRPr="00DA76D6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bookmarkStart w:id="12" w:name="Prevzal"/>
        <w:tc>
          <w:tcPr>
            <w:tcW w:w="311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ED7D60" w:rsidRPr="00DA76D6" w:rsidRDefault="00A8571B">
            <w:pPr>
              <w:rPr>
                <w:rFonts w:ascii="Arial" w:hAnsi="Arial" w:cs="Arial"/>
                <w:sz w:val="22"/>
                <w:szCs w:val="22"/>
              </w:rPr>
            </w:pPr>
            <w:r w:rsidRPr="00DA76D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Prevzal"/>
                  <w:enabled/>
                  <w:calcOnExit w:val="0"/>
                  <w:helpText w:type="text" w:val="Datum podpisu přihlášky."/>
                  <w:statusText w:type="text" w:val="Datum podpisu přihlášky."/>
                  <w:textInput/>
                </w:ffData>
              </w:fldChar>
            </w:r>
            <w:r w:rsidR="00B02286" w:rsidRPr="00DA76D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A76D6">
              <w:rPr>
                <w:rFonts w:ascii="Arial" w:hAnsi="Arial" w:cs="Arial"/>
                <w:sz w:val="22"/>
                <w:szCs w:val="22"/>
              </w:rPr>
            </w:r>
            <w:r w:rsidRPr="00DA76D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02286" w:rsidRPr="00DA76D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02286" w:rsidRPr="00DA76D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02286" w:rsidRPr="00DA76D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02286" w:rsidRPr="00DA76D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02286" w:rsidRPr="00DA76D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A76D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3119" w:type="dxa"/>
            <w:shd w:val="clear" w:color="auto" w:fill="EAF1DD"/>
            <w:vAlign w:val="center"/>
          </w:tcPr>
          <w:p w:rsidR="00ED7D60" w:rsidRPr="00DA76D6" w:rsidRDefault="00ED7D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76D6" w:rsidRPr="00DA76D6" w:rsidTr="008E5779">
        <w:trPr>
          <w:trHeight w:val="397"/>
        </w:trPr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D7D60" w:rsidRPr="00DA76D6" w:rsidRDefault="00ED7D60">
            <w:pPr>
              <w:rPr>
                <w:rFonts w:ascii="Arial" w:hAnsi="Arial" w:cs="Arial"/>
                <w:sz w:val="22"/>
                <w:szCs w:val="22"/>
              </w:rPr>
            </w:pPr>
            <w:r w:rsidRPr="00DA76D6">
              <w:rPr>
                <w:rFonts w:ascii="Arial" w:hAnsi="Arial" w:cs="Arial"/>
                <w:sz w:val="22"/>
                <w:szCs w:val="22"/>
              </w:rPr>
              <w:t>Datum vzniku členství</w:t>
            </w:r>
            <w:r w:rsidR="00AD749B" w:rsidRPr="00DA76D6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bookmarkStart w:id="13" w:name="Datum_vzniku_clenstv"/>
        <w:tc>
          <w:tcPr>
            <w:tcW w:w="311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ED7D60" w:rsidRPr="00DA76D6" w:rsidRDefault="00A8571B">
            <w:pPr>
              <w:rPr>
                <w:rFonts w:ascii="Arial" w:hAnsi="Arial" w:cs="Arial"/>
                <w:sz w:val="22"/>
                <w:szCs w:val="22"/>
              </w:rPr>
            </w:pPr>
            <w:r w:rsidRPr="00DA76D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atum_vzniku_clenstv"/>
                  <w:enabled/>
                  <w:calcOnExit w:val="0"/>
                  <w:helpText w:type="text" w:val="Datum podpisu přihlášky."/>
                  <w:statusText w:type="text" w:val="Datum podpisu přihlášky."/>
                  <w:textInput/>
                </w:ffData>
              </w:fldChar>
            </w:r>
            <w:r w:rsidR="00B02286" w:rsidRPr="00DA76D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A76D6">
              <w:rPr>
                <w:rFonts w:ascii="Arial" w:hAnsi="Arial" w:cs="Arial"/>
                <w:sz w:val="22"/>
                <w:szCs w:val="22"/>
              </w:rPr>
            </w:r>
            <w:r w:rsidRPr="00DA76D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02286" w:rsidRPr="00DA76D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02286" w:rsidRPr="00DA76D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02286" w:rsidRPr="00DA76D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02286" w:rsidRPr="00DA76D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02286" w:rsidRPr="00DA76D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A76D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3119" w:type="dxa"/>
            <w:shd w:val="clear" w:color="auto" w:fill="EAF1DD"/>
            <w:vAlign w:val="center"/>
          </w:tcPr>
          <w:p w:rsidR="00ED7D60" w:rsidRPr="00DA76D6" w:rsidRDefault="00ED7D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76D6" w:rsidRPr="00DA76D6" w:rsidTr="00AD670A">
        <w:trPr>
          <w:trHeight w:val="397"/>
        </w:trPr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749B" w:rsidRPr="00DA76D6" w:rsidRDefault="00AD749B">
            <w:pPr>
              <w:rPr>
                <w:rFonts w:ascii="Arial" w:hAnsi="Arial" w:cs="Arial"/>
                <w:sz w:val="22"/>
                <w:szCs w:val="22"/>
              </w:rPr>
            </w:pPr>
            <w:r w:rsidRPr="00DA76D6">
              <w:rPr>
                <w:rFonts w:ascii="Arial" w:hAnsi="Arial" w:cs="Arial"/>
                <w:sz w:val="22"/>
                <w:szCs w:val="22"/>
              </w:rPr>
              <w:t>Razítko:</w:t>
            </w:r>
          </w:p>
          <w:p w:rsidR="00AD749B" w:rsidRPr="00DA76D6" w:rsidRDefault="00AD749B">
            <w:pPr>
              <w:rPr>
                <w:rFonts w:ascii="Arial" w:hAnsi="Arial" w:cs="Arial"/>
                <w:sz w:val="22"/>
                <w:szCs w:val="22"/>
              </w:rPr>
            </w:pPr>
          </w:p>
          <w:p w:rsidR="00AD749B" w:rsidRPr="00DA76D6" w:rsidRDefault="00AD749B">
            <w:pPr>
              <w:rPr>
                <w:rFonts w:ascii="Arial" w:hAnsi="Arial" w:cs="Arial"/>
                <w:sz w:val="22"/>
                <w:szCs w:val="22"/>
              </w:rPr>
            </w:pPr>
          </w:p>
          <w:p w:rsidR="00AD749B" w:rsidRPr="00DA76D6" w:rsidRDefault="00AD749B">
            <w:pPr>
              <w:rPr>
                <w:rFonts w:ascii="Arial" w:hAnsi="Arial" w:cs="Arial"/>
                <w:sz w:val="22"/>
                <w:szCs w:val="22"/>
              </w:rPr>
            </w:pPr>
          </w:p>
          <w:p w:rsidR="00AD749B" w:rsidRPr="00DA76D6" w:rsidRDefault="00AD749B">
            <w:pPr>
              <w:rPr>
                <w:rFonts w:ascii="Arial" w:hAnsi="Arial" w:cs="Arial"/>
                <w:sz w:val="22"/>
                <w:szCs w:val="22"/>
              </w:rPr>
            </w:pPr>
          </w:p>
          <w:p w:rsidR="00AD749B" w:rsidRPr="00DA76D6" w:rsidRDefault="00AD74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AD749B" w:rsidRPr="00DA76D6" w:rsidRDefault="00AD74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D749B" w:rsidRPr="00DA76D6" w:rsidRDefault="00AD74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D5E5D" w:rsidRPr="006F0A12" w:rsidRDefault="006F0A12" w:rsidP="006F0A12">
      <w:pPr>
        <w:tabs>
          <w:tab w:val="left" w:leader="dot" w:pos="5387"/>
          <w:tab w:val="left" w:leader="dot" w:pos="8789"/>
        </w:tabs>
        <w:spacing w:before="20"/>
        <w:jc w:val="right"/>
        <w:rPr>
          <w:rFonts w:ascii="Arial" w:hAnsi="Arial" w:cs="Arial"/>
          <w:i/>
          <w:sz w:val="16"/>
          <w:szCs w:val="22"/>
        </w:rPr>
      </w:pPr>
      <w:r w:rsidRPr="006F0A12">
        <w:rPr>
          <w:rFonts w:ascii="Arial" w:hAnsi="Arial" w:cs="Arial"/>
          <w:i/>
          <w:sz w:val="16"/>
          <w:szCs w:val="22"/>
        </w:rPr>
        <w:t xml:space="preserve">vyplní základní organizace a sekretariát NOS </w:t>
      </w:r>
      <w:proofErr w:type="spellStart"/>
      <w:r w:rsidRPr="006F0A12">
        <w:rPr>
          <w:rFonts w:ascii="Arial" w:hAnsi="Arial" w:cs="Arial"/>
          <w:i/>
          <w:sz w:val="16"/>
          <w:szCs w:val="22"/>
        </w:rPr>
        <w:t>PČR</w:t>
      </w:r>
      <w:proofErr w:type="spellEnd"/>
    </w:p>
    <w:sectPr w:rsidR="008D5E5D" w:rsidRPr="006F0A12" w:rsidSect="00D01309">
      <w:pgSz w:w="11906" w:h="16838"/>
      <w:pgMar w:top="567" w:right="1418" w:bottom="964" w:left="1418" w:header="709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633" w:rsidRDefault="00494633">
      <w:r>
        <w:separator/>
      </w:r>
    </w:p>
  </w:endnote>
  <w:endnote w:type="continuationSeparator" w:id="0">
    <w:p w:rsidR="00494633" w:rsidRDefault="004946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633" w:rsidRDefault="00494633">
      <w:r>
        <w:separator/>
      </w:r>
    </w:p>
  </w:footnote>
  <w:footnote w:type="continuationSeparator" w:id="0">
    <w:p w:rsidR="00494633" w:rsidRDefault="004946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01CA7"/>
    <w:multiLevelType w:val="singleLevel"/>
    <w:tmpl w:val="DFC04D1C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A867252"/>
    <w:multiLevelType w:val="hybridMultilevel"/>
    <w:tmpl w:val="4A8EA330"/>
    <w:lvl w:ilvl="0" w:tplc="4EF2E89C">
      <w:start w:val="5"/>
      <w:numFmt w:val="bullet"/>
      <w:lvlText w:val="-"/>
      <w:lvlJc w:val="left"/>
      <w:pPr>
        <w:ind w:left="5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119C4F93"/>
    <w:multiLevelType w:val="singleLevel"/>
    <w:tmpl w:val="040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50FD2D70"/>
    <w:multiLevelType w:val="hybridMultilevel"/>
    <w:tmpl w:val="9CE2225A"/>
    <w:lvl w:ilvl="0" w:tplc="8C540C3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256C63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C9C66CA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3E227D"/>
    <w:rsid w:val="00003385"/>
    <w:rsid w:val="00024A2B"/>
    <w:rsid w:val="00026B1B"/>
    <w:rsid w:val="00051795"/>
    <w:rsid w:val="00075A1C"/>
    <w:rsid w:val="000C666E"/>
    <w:rsid w:val="00100C1F"/>
    <w:rsid w:val="00122B88"/>
    <w:rsid w:val="001672E6"/>
    <w:rsid w:val="001D1C97"/>
    <w:rsid w:val="001F168A"/>
    <w:rsid w:val="00216A33"/>
    <w:rsid w:val="00257FD4"/>
    <w:rsid w:val="00296126"/>
    <w:rsid w:val="002B35BC"/>
    <w:rsid w:val="002C3112"/>
    <w:rsid w:val="002C4C3D"/>
    <w:rsid w:val="003400E9"/>
    <w:rsid w:val="00353652"/>
    <w:rsid w:val="00386092"/>
    <w:rsid w:val="003A7DFC"/>
    <w:rsid w:val="003B462E"/>
    <w:rsid w:val="003E227D"/>
    <w:rsid w:val="00426DA8"/>
    <w:rsid w:val="00441DB7"/>
    <w:rsid w:val="00444659"/>
    <w:rsid w:val="00494633"/>
    <w:rsid w:val="004D052E"/>
    <w:rsid w:val="004D26A2"/>
    <w:rsid w:val="00521C16"/>
    <w:rsid w:val="00556AC7"/>
    <w:rsid w:val="00583D61"/>
    <w:rsid w:val="00592ACC"/>
    <w:rsid w:val="005B436B"/>
    <w:rsid w:val="005C0B73"/>
    <w:rsid w:val="005C7E55"/>
    <w:rsid w:val="0063163C"/>
    <w:rsid w:val="006B2237"/>
    <w:rsid w:val="006B70E9"/>
    <w:rsid w:val="006E43DC"/>
    <w:rsid w:val="006E5CCE"/>
    <w:rsid w:val="006F0A12"/>
    <w:rsid w:val="006F49E6"/>
    <w:rsid w:val="00760BC6"/>
    <w:rsid w:val="00790736"/>
    <w:rsid w:val="00791752"/>
    <w:rsid w:val="007B3545"/>
    <w:rsid w:val="007F70D1"/>
    <w:rsid w:val="00813C2D"/>
    <w:rsid w:val="008202CB"/>
    <w:rsid w:val="008529D6"/>
    <w:rsid w:val="008C58AC"/>
    <w:rsid w:val="008D5E5D"/>
    <w:rsid w:val="008E5779"/>
    <w:rsid w:val="009315FF"/>
    <w:rsid w:val="009F367A"/>
    <w:rsid w:val="00A154D8"/>
    <w:rsid w:val="00A62D29"/>
    <w:rsid w:val="00A64AA6"/>
    <w:rsid w:val="00A84069"/>
    <w:rsid w:val="00A8571B"/>
    <w:rsid w:val="00AB4904"/>
    <w:rsid w:val="00AD295C"/>
    <w:rsid w:val="00AD670A"/>
    <w:rsid w:val="00AD749B"/>
    <w:rsid w:val="00B02286"/>
    <w:rsid w:val="00B33A60"/>
    <w:rsid w:val="00B65CCC"/>
    <w:rsid w:val="00B66888"/>
    <w:rsid w:val="00BB0F4F"/>
    <w:rsid w:val="00BD36C5"/>
    <w:rsid w:val="00C17C59"/>
    <w:rsid w:val="00C45851"/>
    <w:rsid w:val="00C83E86"/>
    <w:rsid w:val="00CB1F97"/>
    <w:rsid w:val="00CE0CD3"/>
    <w:rsid w:val="00D01309"/>
    <w:rsid w:val="00D0507E"/>
    <w:rsid w:val="00D4096F"/>
    <w:rsid w:val="00D44695"/>
    <w:rsid w:val="00D717DE"/>
    <w:rsid w:val="00DA76D6"/>
    <w:rsid w:val="00DC26E7"/>
    <w:rsid w:val="00E11930"/>
    <w:rsid w:val="00E13E5E"/>
    <w:rsid w:val="00E34467"/>
    <w:rsid w:val="00E56E2A"/>
    <w:rsid w:val="00E63FBF"/>
    <w:rsid w:val="00E80B88"/>
    <w:rsid w:val="00E940C5"/>
    <w:rsid w:val="00ED7D60"/>
    <w:rsid w:val="00F01339"/>
    <w:rsid w:val="00F02126"/>
    <w:rsid w:val="00F26E1C"/>
    <w:rsid w:val="00F76866"/>
    <w:rsid w:val="00FA31E1"/>
    <w:rsid w:val="00FA4B94"/>
    <w:rsid w:val="00FF5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C3112"/>
  </w:style>
  <w:style w:type="paragraph" w:styleId="Nadpis1">
    <w:name w:val="heading 1"/>
    <w:basedOn w:val="Normln"/>
    <w:next w:val="Normln"/>
    <w:qFormat/>
    <w:rsid w:val="002C3112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2C3112"/>
    <w:pPr>
      <w:keepNext/>
      <w:jc w:val="center"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8C58A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C58A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3163C"/>
  </w:style>
  <w:style w:type="paragraph" w:styleId="Normlnweb">
    <w:name w:val="Normal (Web)"/>
    <w:basedOn w:val="Normln"/>
    <w:rsid w:val="008529D6"/>
    <w:pPr>
      <w:widowControl w:val="0"/>
      <w:spacing w:before="100" w:after="100"/>
    </w:pPr>
    <w:rPr>
      <w:sz w:val="24"/>
    </w:rPr>
  </w:style>
  <w:style w:type="table" w:styleId="Mkatabulky">
    <w:name w:val="Table Grid"/>
    <w:basedOn w:val="Normlntabulka"/>
    <w:rsid w:val="00FA4B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rsid w:val="00E13E5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13E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razdilova\Desktop\NOS\NOS%20-%20tiskopisy%20-%20NOV&#201;\P&#344;&#205;JMEN&#205;%20Jm&#233;no%20-%20&#381;&#225;dost%20o%20z&#225;nik%20&#269;lenstv&#237;%20vystoupen&#237;m%20DD%20MM%20RRRR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85233-9C79-4B8C-9A4B-B648DA920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PŘÍJMENÍ Jméno - Žádost o zánik členství vystoupením DD MM RRRR.dot</Template>
  <TotalTime>3</TotalTime>
  <Pages>1</Pages>
  <Words>165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</vt:lpstr>
    </vt:vector>
  </TitlesOfParts>
  <Company>MV ČR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</dc:title>
  <dc:creator>Hrazdilova</dc:creator>
  <cp:lastModifiedBy>Hrazdilova</cp:lastModifiedBy>
  <cp:revision>2</cp:revision>
  <cp:lastPrinted>2012-03-15T21:00:00Z</cp:lastPrinted>
  <dcterms:created xsi:type="dcterms:W3CDTF">2013-07-04T06:56:00Z</dcterms:created>
  <dcterms:modified xsi:type="dcterms:W3CDTF">2013-07-04T06:56:00Z</dcterms:modified>
</cp:coreProperties>
</file>