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" w:type="dxa"/>
        <w:tblBorders>
          <w:bottom w:val="single" w:sz="12" w:space="0" w:color="auto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1440"/>
        <w:gridCol w:w="7840"/>
      </w:tblGrid>
      <w:tr w:rsidR="00D01309" w:rsidRPr="006343AE" w:rsidTr="00B33A60">
        <w:trPr>
          <w:cantSplit/>
          <w:trHeight w:val="893"/>
        </w:trPr>
        <w:tc>
          <w:tcPr>
            <w:tcW w:w="1440" w:type="dxa"/>
            <w:vMerge w:val="restart"/>
            <w:shd w:val="clear" w:color="000000" w:fill="auto"/>
            <w:vAlign w:val="center"/>
          </w:tcPr>
          <w:p w:rsidR="00D01309" w:rsidRPr="006343AE" w:rsidRDefault="00813C2D" w:rsidP="00B33A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obrázek 1" descr="Logo 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0" w:type="dxa"/>
            <w:shd w:val="clear" w:color="000000" w:fill="auto"/>
            <w:vAlign w:val="center"/>
          </w:tcPr>
          <w:p w:rsidR="00D01309" w:rsidRPr="00A64AA6" w:rsidRDefault="00D01309" w:rsidP="00B33A60">
            <w:pPr>
              <w:pStyle w:val="Normlnweb"/>
              <w:rPr>
                <w:rFonts w:ascii="Arial" w:hAnsi="Arial" w:cs="Arial"/>
                <w:b/>
                <w:sz w:val="32"/>
                <w:szCs w:val="32"/>
              </w:rPr>
            </w:pPr>
            <w:r w:rsidRPr="00A64AA6">
              <w:rPr>
                <w:rFonts w:ascii="Arial" w:hAnsi="Arial" w:cs="Arial"/>
                <w:b/>
                <w:sz w:val="32"/>
                <w:szCs w:val="32"/>
              </w:rPr>
              <w:t>Nezávislý odborový svaz Policie České republiky</w:t>
            </w:r>
          </w:p>
        </w:tc>
      </w:tr>
      <w:tr w:rsidR="00D01309" w:rsidRPr="006343AE" w:rsidTr="00B33A60">
        <w:trPr>
          <w:cantSplit/>
          <w:trHeight w:val="732"/>
        </w:trPr>
        <w:tc>
          <w:tcPr>
            <w:tcW w:w="1440" w:type="dxa"/>
            <w:vMerge/>
            <w:vAlign w:val="center"/>
          </w:tcPr>
          <w:p w:rsidR="00D01309" w:rsidRPr="006343AE" w:rsidRDefault="00D01309" w:rsidP="00B33A60"/>
        </w:tc>
        <w:tc>
          <w:tcPr>
            <w:tcW w:w="7840" w:type="dxa"/>
            <w:shd w:val="clear" w:color="000000" w:fill="auto"/>
            <w:vAlign w:val="center"/>
          </w:tcPr>
          <w:p w:rsidR="00D01309" w:rsidRPr="008D5E5D" w:rsidRDefault="00D01309" w:rsidP="00B65CCC">
            <w:pPr>
              <w:pStyle w:val="Normlnweb"/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  <w:r w:rsidRPr="008D5E5D">
              <w:rPr>
                <w:rFonts w:ascii="Arial" w:hAnsi="Arial" w:cs="Arial"/>
                <w:sz w:val="32"/>
                <w:szCs w:val="40"/>
              </w:rPr>
              <w:t xml:space="preserve">Žádost o </w:t>
            </w:r>
            <w:r w:rsidR="00813C2D">
              <w:rPr>
                <w:rFonts w:ascii="Arial" w:hAnsi="Arial" w:cs="Arial"/>
                <w:sz w:val="32"/>
                <w:szCs w:val="40"/>
              </w:rPr>
              <w:t>převod</w:t>
            </w:r>
            <w:r w:rsidR="00F76866">
              <w:rPr>
                <w:rFonts w:ascii="Arial" w:hAnsi="Arial" w:cs="Arial"/>
                <w:sz w:val="32"/>
                <w:szCs w:val="40"/>
              </w:rPr>
              <w:t xml:space="preserve"> </w:t>
            </w:r>
            <w:r w:rsidRPr="008D5E5D">
              <w:rPr>
                <w:rFonts w:ascii="Arial" w:hAnsi="Arial" w:cs="Arial"/>
                <w:sz w:val="32"/>
                <w:szCs w:val="40"/>
              </w:rPr>
              <w:t xml:space="preserve">členství </w:t>
            </w:r>
            <w:r w:rsidR="00B65CCC">
              <w:rPr>
                <w:rFonts w:ascii="Arial" w:hAnsi="Arial" w:cs="Arial"/>
                <w:sz w:val="32"/>
                <w:szCs w:val="40"/>
              </w:rPr>
              <w:t xml:space="preserve"> v rámci NOS PČR</w:t>
            </w:r>
          </w:p>
          <w:p w:rsidR="00D01309" w:rsidRPr="00B65CCC" w:rsidRDefault="00B65CCC" w:rsidP="00B65CCC">
            <w:pPr>
              <w:pStyle w:val="Normlnweb"/>
              <w:spacing w:after="0" w:line="360" w:lineRule="auto"/>
              <w:rPr>
                <w:rFonts w:ascii="Arial" w:hAnsi="Arial" w:cs="Arial"/>
                <w:sz w:val="16"/>
                <w:szCs w:val="40"/>
              </w:rPr>
            </w:pPr>
            <w:r w:rsidRPr="00AA717C">
              <w:rPr>
                <w:rFonts w:ascii="Arial" w:hAnsi="Arial" w:cs="Arial"/>
                <w:b/>
                <w:noProof/>
                <w:sz w:val="32"/>
                <w:szCs w:val="32"/>
              </w:rPr>
              <w:t>ZO NOS PČR DI Ostrava - Vítkovice</w:t>
            </w:r>
            <w:r w:rsidR="00D01309">
              <w:rPr>
                <w:rFonts w:ascii="Arial" w:hAnsi="Arial" w:cs="Arial"/>
                <w:i/>
                <w:sz w:val="16"/>
                <w:szCs w:val="40"/>
              </w:rPr>
              <w:t xml:space="preserve">    </w:t>
            </w:r>
            <w:r w:rsidR="00F76866">
              <w:rPr>
                <w:rFonts w:ascii="Arial" w:hAnsi="Arial" w:cs="Arial"/>
                <w:i/>
                <w:sz w:val="16"/>
                <w:szCs w:val="40"/>
              </w:rPr>
              <w:t xml:space="preserve">               </w:t>
            </w:r>
            <w:r w:rsidR="00D01309">
              <w:rPr>
                <w:rFonts w:ascii="Arial" w:hAnsi="Arial" w:cs="Arial"/>
                <w:i/>
                <w:sz w:val="16"/>
                <w:szCs w:val="40"/>
              </w:rPr>
              <w:t xml:space="preserve">        </w:t>
            </w:r>
          </w:p>
        </w:tc>
      </w:tr>
    </w:tbl>
    <w:p w:rsidR="00FF56ED" w:rsidRDefault="00353652" w:rsidP="00D01309">
      <w:pPr>
        <w:tabs>
          <w:tab w:val="left" w:pos="7463"/>
        </w:tabs>
        <w:spacing w:before="36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Já, </w:t>
      </w:r>
      <w:r w:rsidR="00D01309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69"/>
        <w:gridCol w:w="5843"/>
      </w:tblGrid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h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odnost, titul, jméno, příjmení:</w:t>
            </w:r>
          </w:p>
        </w:tc>
        <w:bookmarkStart w:id="0" w:name="Jmeno_prijmeni"/>
        <w:tc>
          <w:tcPr>
            <w:tcW w:w="5843" w:type="dxa"/>
            <w:vAlign w:val="center"/>
          </w:tcPr>
          <w:p w:rsidR="00FA4B94" w:rsidRPr="00A64AA6" w:rsidRDefault="00C83E86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Jmeno_prijmeni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p</w:t>
            </w:r>
            <w:r w:rsidR="006F0A12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říslušník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/ </w:t>
            </w:r>
            <w:r w:rsidR="007B3545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zaměstnanec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:</w:t>
            </w:r>
          </w:p>
        </w:tc>
        <w:bookmarkStart w:id="1" w:name="Prislusnik_zamestnan"/>
        <w:tc>
          <w:tcPr>
            <w:tcW w:w="5843" w:type="dxa"/>
            <w:vAlign w:val="center"/>
          </w:tcPr>
          <w:p w:rsidR="00FA4B94" w:rsidRPr="00A64AA6" w:rsidRDefault="00C83E86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Prislusnik_zamestnan"/>
                  <w:enabled/>
                  <w:calcOnExit w:val="0"/>
                  <w:ddList>
                    <w:listEntry w:val="příslušník"/>
                    <w:listEntry w:val="zaměstnanec"/>
                  </w:ddList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r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odné číslo:  </w:t>
            </w:r>
          </w:p>
        </w:tc>
        <w:bookmarkStart w:id="2" w:name="Rodne_cislo"/>
        <w:tc>
          <w:tcPr>
            <w:tcW w:w="5843" w:type="dxa"/>
            <w:vAlign w:val="center"/>
          </w:tcPr>
          <w:p w:rsidR="00FA4B94" w:rsidRPr="00A64AA6" w:rsidRDefault="00C83E86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Rodne_cislo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B462E" w:rsidP="003B462E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číslo osobní známky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:</w:t>
            </w:r>
          </w:p>
        </w:tc>
        <w:bookmarkStart w:id="3" w:name="COZ"/>
        <w:tc>
          <w:tcPr>
            <w:tcW w:w="5843" w:type="dxa"/>
            <w:vAlign w:val="center"/>
          </w:tcPr>
          <w:p w:rsidR="00FA4B94" w:rsidRPr="00A64AA6" w:rsidRDefault="00C83E86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Z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s</w:t>
            </w:r>
            <w:r w:rsidR="007B3545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lužební telefon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:</w:t>
            </w:r>
          </w:p>
        </w:tc>
        <w:bookmarkStart w:id="4" w:name="Sluzebni_telefon"/>
        <w:tc>
          <w:tcPr>
            <w:tcW w:w="5843" w:type="dxa"/>
            <w:vAlign w:val="center"/>
          </w:tcPr>
          <w:p w:rsidR="00FA4B94" w:rsidRPr="00A64AA6" w:rsidRDefault="00C83E86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luzebni_telefon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m</w:t>
            </w:r>
            <w:r w:rsidR="00026B1B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obilní 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telefon:</w:t>
            </w:r>
          </w:p>
        </w:tc>
        <w:bookmarkStart w:id="5" w:name="Mobilni_telefon"/>
        <w:tc>
          <w:tcPr>
            <w:tcW w:w="5843" w:type="dxa"/>
            <w:vAlign w:val="center"/>
          </w:tcPr>
          <w:p w:rsidR="00FA4B94" w:rsidRPr="00A64AA6" w:rsidRDefault="00C83E86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Mobilni_telefon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e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-mail</w:t>
            </w:r>
            <w:r w:rsidR="00026B1B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(internetový)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:</w:t>
            </w:r>
          </w:p>
        </w:tc>
        <w:bookmarkStart w:id="6" w:name="E_mail"/>
        <w:tc>
          <w:tcPr>
            <w:tcW w:w="5843" w:type="dxa"/>
            <w:vAlign w:val="center"/>
          </w:tcPr>
          <w:p w:rsidR="00FA4B94" w:rsidRPr="00A64AA6" w:rsidRDefault="00C83E86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E_mail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@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bytem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:</w:t>
            </w:r>
          </w:p>
        </w:tc>
        <w:bookmarkStart w:id="7" w:name="Bytem"/>
        <w:tc>
          <w:tcPr>
            <w:tcW w:w="5843" w:type="dxa"/>
            <w:vAlign w:val="center"/>
          </w:tcPr>
          <w:p w:rsidR="00FA4B94" w:rsidRPr="00A64AA6" w:rsidRDefault="00C83E86" w:rsidP="006F0A12">
            <w:pPr>
              <w:tabs>
                <w:tab w:val="left" w:leader="do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ytem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26E7" w:rsidRPr="00A64AA6" w:rsidTr="006F0A12">
        <w:trPr>
          <w:trHeight w:hRule="exact" w:val="737"/>
        </w:trPr>
        <w:tc>
          <w:tcPr>
            <w:tcW w:w="3369" w:type="dxa"/>
            <w:vAlign w:val="center"/>
          </w:tcPr>
          <w:p w:rsidR="00353652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s</w:t>
            </w:r>
            <w:r w:rsidR="00026B1B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lužební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</w:t>
            </w:r>
            <w:r w:rsidR="003B462E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(pracovní) 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zařazení</w:t>
            </w: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:</w:t>
            </w:r>
          </w:p>
          <w:p w:rsidR="00FA4B94" w:rsidRPr="00DA76D6" w:rsidRDefault="00FA4B94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16"/>
                <w:szCs w:val="22"/>
              </w:rPr>
              <w:t>(</w:t>
            </w:r>
            <w:r w:rsidR="00026B1B" w:rsidRPr="00DA76D6">
              <w:rPr>
                <w:rFonts w:ascii="Arial" w:hAnsi="Arial" w:cs="Arial"/>
                <w:i/>
                <w:color w:val="595959"/>
                <w:sz w:val="16"/>
                <w:szCs w:val="22"/>
              </w:rPr>
              <w:t xml:space="preserve">název </w:t>
            </w:r>
            <w:r w:rsidR="00353652" w:rsidRPr="00DA76D6">
              <w:rPr>
                <w:rFonts w:ascii="Arial" w:hAnsi="Arial" w:cs="Arial"/>
                <w:i/>
                <w:color w:val="595959"/>
                <w:sz w:val="16"/>
                <w:szCs w:val="22"/>
              </w:rPr>
              <w:t xml:space="preserve">bezpečnostního sboru, název </w:t>
            </w:r>
            <w:r w:rsidR="00026B1B" w:rsidRPr="00DA76D6">
              <w:rPr>
                <w:rFonts w:ascii="Arial" w:hAnsi="Arial" w:cs="Arial"/>
                <w:i/>
                <w:color w:val="595959"/>
                <w:sz w:val="16"/>
                <w:szCs w:val="22"/>
              </w:rPr>
              <w:t>a adresa útvaru</w:t>
            </w:r>
            <w:r w:rsidRPr="00DA76D6">
              <w:rPr>
                <w:rFonts w:ascii="Arial" w:hAnsi="Arial" w:cs="Arial"/>
                <w:i/>
                <w:color w:val="595959"/>
                <w:sz w:val="16"/>
                <w:szCs w:val="22"/>
              </w:rPr>
              <w:t>)</w:t>
            </w:r>
          </w:p>
        </w:tc>
        <w:bookmarkStart w:id="8" w:name="Zarazeni"/>
        <w:tc>
          <w:tcPr>
            <w:tcW w:w="5843" w:type="dxa"/>
            <w:vAlign w:val="center"/>
          </w:tcPr>
          <w:p w:rsidR="00FA4B94" w:rsidRPr="00A64AA6" w:rsidRDefault="00C83E86" w:rsidP="006F0A12">
            <w:pPr>
              <w:tabs>
                <w:tab w:val="left" w:leader="do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razeni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353652" w:rsidRDefault="00353652" w:rsidP="00CE0CD3">
      <w:pPr>
        <w:tabs>
          <w:tab w:val="left" w:pos="5670"/>
          <w:tab w:val="left" w:leader="dot" w:pos="8789"/>
        </w:tabs>
        <w:rPr>
          <w:rFonts w:ascii="Arial" w:hAnsi="Arial" w:cs="Arial"/>
          <w:sz w:val="22"/>
          <w:szCs w:val="22"/>
        </w:rPr>
      </w:pPr>
    </w:p>
    <w:p w:rsidR="00B65CCC" w:rsidRPr="00A64AA6" w:rsidRDefault="00353652" w:rsidP="00B65CCC">
      <w:pPr>
        <w:tabs>
          <w:tab w:val="left" w:pos="5670"/>
          <w:tab w:val="left" w:leader="dot" w:pos="8789"/>
        </w:tabs>
        <w:spacing w:before="24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</w:t>
      </w:r>
      <w:r w:rsidR="00813C2D">
        <w:rPr>
          <w:rFonts w:ascii="Arial" w:hAnsi="Arial" w:cs="Arial"/>
          <w:sz w:val="22"/>
          <w:szCs w:val="22"/>
        </w:rPr>
        <w:t>převod členství</w:t>
      </w:r>
      <w:r w:rsidR="00B65CCC">
        <w:rPr>
          <w:rFonts w:ascii="Arial" w:hAnsi="Arial" w:cs="Arial"/>
          <w:sz w:val="22"/>
          <w:szCs w:val="22"/>
        </w:rPr>
        <w:t xml:space="preserve"> z výše uvedené základní organizaci NOS </w:t>
      </w:r>
      <w:proofErr w:type="spellStart"/>
      <w:r w:rsidR="00B65CCC">
        <w:rPr>
          <w:rFonts w:ascii="Arial" w:hAnsi="Arial" w:cs="Arial"/>
          <w:sz w:val="22"/>
          <w:szCs w:val="22"/>
        </w:rPr>
        <w:t>PČR</w:t>
      </w:r>
      <w:proofErr w:type="spellEnd"/>
      <w:r w:rsidR="00B65CCC">
        <w:rPr>
          <w:rFonts w:ascii="Arial" w:hAnsi="Arial" w:cs="Arial"/>
          <w:sz w:val="22"/>
          <w:szCs w:val="22"/>
        </w:rPr>
        <w:t xml:space="preserve"> ke dni </w:t>
      </w:r>
      <w:r w:rsidR="00B65CCC" w:rsidRPr="003D6BC9">
        <w:rPr>
          <w:rFonts w:ascii="Arial" w:hAnsi="Arial" w:cs="Arial"/>
          <w:sz w:val="16"/>
          <w:szCs w:val="22"/>
          <w:highlight w:val="lightGray"/>
        </w:rPr>
        <w:t>………………</w:t>
      </w:r>
      <w:proofErr w:type="gramStart"/>
      <w:r w:rsidR="00B65CCC">
        <w:rPr>
          <w:rFonts w:ascii="Arial" w:hAnsi="Arial" w:cs="Arial"/>
          <w:sz w:val="16"/>
          <w:szCs w:val="22"/>
          <w:highlight w:val="lightGray"/>
        </w:rPr>
        <w:t>…..</w:t>
      </w:r>
      <w:r w:rsidR="00B65CCC" w:rsidRPr="003D6BC9">
        <w:rPr>
          <w:rFonts w:ascii="Arial" w:hAnsi="Arial" w:cs="Arial"/>
          <w:sz w:val="16"/>
          <w:szCs w:val="22"/>
          <w:highlight w:val="lightGray"/>
        </w:rPr>
        <w:t>..</w:t>
      </w:r>
      <w:r w:rsidR="00B65CCC" w:rsidRPr="00353652">
        <w:rPr>
          <w:rFonts w:ascii="Arial" w:hAnsi="Arial" w:cs="Arial"/>
          <w:sz w:val="22"/>
          <w:szCs w:val="22"/>
        </w:rPr>
        <w:t>.</w:t>
      </w:r>
      <w:proofErr w:type="gramEnd"/>
    </w:p>
    <w:p w:rsidR="000C666E" w:rsidRPr="00813C2D" w:rsidRDefault="00813C2D" w:rsidP="00F76866">
      <w:pPr>
        <w:tabs>
          <w:tab w:val="left" w:pos="5670"/>
          <w:tab w:val="left" w:leader="dot" w:pos="8789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do  </w:t>
      </w:r>
      <w:proofErr w:type="spellStart"/>
      <w:r>
        <w:rPr>
          <w:rFonts w:ascii="Arial" w:hAnsi="Arial" w:cs="Arial"/>
          <w:sz w:val="22"/>
          <w:szCs w:val="22"/>
        </w:rPr>
        <w:t>ZO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………</w:t>
      </w:r>
      <w:r w:rsidR="00B65CCC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……………………………………..</w:t>
      </w:r>
      <w:r w:rsidR="00F768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....................... NOS </w:t>
      </w:r>
      <w:proofErr w:type="spellStart"/>
      <w:r>
        <w:rPr>
          <w:rFonts w:ascii="Arial" w:hAnsi="Arial" w:cs="Arial"/>
          <w:sz w:val="22"/>
          <w:szCs w:val="22"/>
        </w:rPr>
        <w:t>PČR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13E5E" w:rsidRDefault="00E13E5E" w:rsidP="008D5E5D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2303"/>
        <w:gridCol w:w="2303"/>
        <w:gridCol w:w="4606"/>
      </w:tblGrid>
      <w:tr w:rsidR="00DA76D6" w:rsidRPr="00DA76D6" w:rsidTr="00DA76D6">
        <w:trPr>
          <w:trHeight w:val="397"/>
        </w:trPr>
        <w:tc>
          <w:tcPr>
            <w:tcW w:w="2303" w:type="dxa"/>
            <w:shd w:val="clear" w:color="auto" w:fill="auto"/>
            <w:vAlign w:val="center"/>
          </w:tcPr>
          <w:p w:rsidR="00E13E5E" w:rsidRPr="00DA76D6" w:rsidRDefault="00E13E5E" w:rsidP="003B462E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 xml:space="preserve">V </w:t>
            </w:r>
            <w:bookmarkStart w:id="9" w:name="Misto_podpisu_prihl"/>
            <w:r w:rsidR="00C83E86" w:rsidRPr="00DA76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isto_podpisu_prihl"/>
                  <w:enabled/>
                  <w:calcOnExit w:val="0"/>
                  <w:helpText w:type="text" w:val="Místo podpisu přihlášky."/>
                  <w:statusText w:type="text" w:val="Místo podpisu přihlášky."/>
                  <w:textInput/>
                </w:ffData>
              </w:fldChar>
            </w:r>
            <w:r w:rsidR="003B462E" w:rsidRPr="00DA76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83E86" w:rsidRPr="00DA76D6">
              <w:rPr>
                <w:rFonts w:ascii="Arial" w:hAnsi="Arial" w:cs="Arial"/>
                <w:sz w:val="22"/>
                <w:szCs w:val="22"/>
              </w:rPr>
            </w:r>
            <w:r w:rsidR="00C83E86" w:rsidRPr="00DA76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3E86" w:rsidRPr="00DA76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03" w:type="dxa"/>
            <w:shd w:val="clear" w:color="auto" w:fill="auto"/>
            <w:vAlign w:val="center"/>
          </w:tcPr>
          <w:p w:rsidR="00E13E5E" w:rsidRPr="00DA76D6" w:rsidRDefault="00AD749B" w:rsidP="003B462E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d</w:t>
            </w:r>
            <w:r w:rsidR="00E13E5E" w:rsidRPr="00DA76D6">
              <w:rPr>
                <w:rFonts w:ascii="Arial" w:hAnsi="Arial" w:cs="Arial"/>
                <w:sz w:val="22"/>
                <w:szCs w:val="22"/>
              </w:rPr>
              <w:t>ne</w:t>
            </w:r>
            <w:r w:rsidR="003B462E" w:rsidRPr="00DA76D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0" w:name="Datum_podpisu_prihl"/>
            <w:r w:rsidR="00C83E86" w:rsidRPr="00DA76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atum_podpisu_prihl"/>
                  <w:enabled/>
                  <w:calcOnExit w:val="0"/>
                  <w:helpText w:type="text" w:val="Datum podpisu přihlášky."/>
                  <w:statusText w:type="text" w:val="Datum podpisu přihlášky."/>
                  <w:textInput/>
                </w:ffData>
              </w:fldChar>
            </w:r>
            <w:r w:rsidR="003B462E" w:rsidRPr="00DA76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83E86" w:rsidRPr="00DA76D6">
              <w:rPr>
                <w:rFonts w:ascii="Arial" w:hAnsi="Arial" w:cs="Arial"/>
                <w:sz w:val="22"/>
                <w:szCs w:val="22"/>
              </w:rPr>
            </w:r>
            <w:r w:rsidR="00C83E86" w:rsidRPr="00DA76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3E86" w:rsidRPr="00DA76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3E5E" w:rsidRPr="00DA76D6" w:rsidRDefault="00E13E5E" w:rsidP="00DA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6D6" w:rsidRPr="00DA76D6" w:rsidTr="00DA76D6">
        <w:trPr>
          <w:trHeight w:val="397"/>
        </w:trPr>
        <w:tc>
          <w:tcPr>
            <w:tcW w:w="4606" w:type="dxa"/>
            <w:gridSpan w:val="2"/>
            <w:shd w:val="clear" w:color="auto" w:fill="auto"/>
            <w:vAlign w:val="center"/>
          </w:tcPr>
          <w:p w:rsidR="00E13E5E" w:rsidRPr="00DA76D6" w:rsidRDefault="00E13E5E" w:rsidP="00DA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3E5E" w:rsidRPr="00DA76D6" w:rsidRDefault="00E13E5E" w:rsidP="00DA76D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sz w:val="16"/>
                <w:szCs w:val="22"/>
              </w:rPr>
              <w:t>podpis člena</w:t>
            </w:r>
          </w:p>
        </w:tc>
      </w:tr>
    </w:tbl>
    <w:p w:rsidR="00353652" w:rsidRPr="00E13E5E" w:rsidRDefault="00353652" w:rsidP="008D5E5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3118"/>
        <w:gridCol w:w="3119"/>
      </w:tblGrid>
      <w:tr w:rsidR="00DA76D6" w:rsidRPr="00DA76D6" w:rsidTr="008E5779">
        <w:trPr>
          <w:trHeight w:val="397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D7D60" w:rsidRPr="00DA76D6" w:rsidRDefault="00ED7D60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Žádost o členství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7D60" w:rsidRPr="00DA76D6" w:rsidRDefault="00ED7D60" w:rsidP="00DA7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Základní organizaci</w:t>
            </w:r>
          </w:p>
        </w:tc>
        <w:tc>
          <w:tcPr>
            <w:tcW w:w="3119" w:type="dxa"/>
            <w:shd w:val="clear" w:color="auto" w:fill="EAF1DD"/>
            <w:vAlign w:val="center"/>
          </w:tcPr>
          <w:p w:rsidR="00ED7D60" w:rsidRPr="00DA76D6" w:rsidRDefault="00ED7D60" w:rsidP="00DA7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 xml:space="preserve">Sekretariátu NOS </w:t>
            </w:r>
            <w:proofErr w:type="spellStart"/>
            <w:r w:rsidRPr="00DA76D6">
              <w:rPr>
                <w:rFonts w:ascii="Arial" w:hAnsi="Arial" w:cs="Arial"/>
                <w:sz w:val="22"/>
                <w:szCs w:val="22"/>
              </w:rPr>
              <w:t>PČR</w:t>
            </w:r>
            <w:proofErr w:type="spellEnd"/>
          </w:p>
        </w:tc>
      </w:tr>
      <w:tr w:rsidR="00DA76D6" w:rsidRPr="00DA76D6" w:rsidTr="008E5779">
        <w:trPr>
          <w:trHeight w:val="397"/>
        </w:trPr>
        <w:tc>
          <w:tcPr>
            <w:tcW w:w="29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D7D60" w:rsidRPr="00DA76D6" w:rsidRDefault="00ED7D60" w:rsidP="00AD749B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- doručena dne:</w:t>
            </w:r>
          </w:p>
        </w:tc>
        <w:bookmarkStart w:id="11" w:name="Dat_doruceni_zadosti"/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7D60" w:rsidRPr="00DA76D6" w:rsidRDefault="00C83E86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at_doruceni_zadosti"/>
                  <w:enabled/>
                  <w:calcOnExit w:val="0"/>
                  <w:helpText w:type="text" w:val="Datum podpisu přihlášky."/>
                  <w:statusText w:type="text" w:val="Datum podpisu přihlášky."/>
                  <w:textInput/>
                </w:ffData>
              </w:fldChar>
            </w:r>
            <w:r w:rsidR="003B462E" w:rsidRPr="00DA76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76D6">
              <w:rPr>
                <w:rFonts w:ascii="Arial" w:hAnsi="Arial" w:cs="Arial"/>
                <w:sz w:val="22"/>
                <w:szCs w:val="22"/>
              </w:rPr>
            </w:r>
            <w:r w:rsidRPr="00DA76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76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119" w:type="dxa"/>
            <w:shd w:val="clear" w:color="auto" w:fill="EAF1DD"/>
            <w:vAlign w:val="center"/>
          </w:tcPr>
          <w:p w:rsidR="00ED7D60" w:rsidRPr="00DA76D6" w:rsidRDefault="00ED7D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6D6" w:rsidRPr="00DA76D6" w:rsidTr="008E5779">
        <w:trPr>
          <w:trHeight w:val="397"/>
        </w:trPr>
        <w:tc>
          <w:tcPr>
            <w:tcW w:w="29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D7D60" w:rsidRPr="00DA76D6" w:rsidRDefault="00ED7D60" w:rsidP="00AD749B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- doručena způsobem:</w:t>
            </w:r>
          </w:p>
        </w:tc>
        <w:bookmarkStart w:id="12" w:name="Zpusob_doruceni_prih"/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7D60" w:rsidRPr="00DA76D6" w:rsidRDefault="00C83E86" w:rsidP="003B46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76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Zpusob_doruceni_prih"/>
                  <w:enabled/>
                  <w:calcOnExit w:val="0"/>
                  <w:ddList>
                    <w:listEntry w:val="osobně"/>
                    <w:listEntry w:val="poštou"/>
                    <w:listEntry w:val="kurýrem"/>
                  </w:ddList>
                </w:ffData>
              </w:fldChar>
            </w:r>
            <w:r w:rsidR="003B462E" w:rsidRPr="00DA76D6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A76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119" w:type="dxa"/>
            <w:shd w:val="clear" w:color="auto" w:fill="EAF1DD"/>
            <w:vAlign w:val="center"/>
          </w:tcPr>
          <w:p w:rsidR="00ED7D60" w:rsidRPr="00DA76D6" w:rsidRDefault="00AD749B" w:rsidP="00DA76D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sz w:val="22"/>
                <w:szCs w:val="22"/>
              </w:rPr>
              <w:t>osobně / poštou / kurýrem</w:t>
            </w:r>
          </w:p>
        </w:tc>
      </w:tr>
      <w:tr w:rsidR="00DA76D6" w:rsidRPr="00DA76D6" w:rsidTr="008E5779">
        <w:trPr>
          <w:trHeight w:val="397"/>
        </w:trPr>
        <w:tc>
          <w:tcPr>
            <w:tcW w:w="29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7D60" w:rsidRPr="00DA76D6" w:rsidRDefault="00ED7D60" w:rsidP="00AD749B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 xml:space="preserve">- převzal </w:t>
            </w:r>
            <w:r w:rsidRPr="00DA76D6">
              <w:rPr>
                <w:rFonts w:ascii="Arial" w:hAnsi="Arial" w:cs="Arial"/>
                <w:i/>
                <w:sz w:val="16"/>
                <w:szCs w:val="22"/>
              </w:rPr>
              <w:t>(jméno, funkce, podpis)</w:t>
            </w:r>
            <w:r w:rsidRPr="00DA76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13" w:name="Prevzal"/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7D60" w:rsidRPr="00DA76D6" w:rsidRDefault="00C83E86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evzal"/>
                  <w:enabled/>
                  <w:calcOnExit w:val="0"/>
                  <w:helpText w:type="text" w:val="Datum podpisu přihlášky."/>
                  <w:statusText w:type="text" w:val="Datum podpisu přihlášky."/>
                  <w:textInput/>
                </w:ffData>
              </w:fldChar>
            </w:r>
            <w:r w:rsidR="00B02286" w:rsidRPr="00DA76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76D6">
              <w:rPr>
                <w:rFonts w:ascii="Arial" w:hAnsi="Arial" w:cs="Arial"/>
                <w:sz w:val="22"/>
                <w:szCs w:val="22"/>
              </w:rPr>
            </w:r>
            <w:r w:rsidRPr="00DA76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76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119" w:type="dxa"/>
            <w:shd w:val="clear" w:color="auto" w:fill="EAF1DD"/>
            <w:vAlign w:val="center"/>
          </w:tcPr>
          <w:p w:rsidR="00ED7D60" w:rsidRPr="00DA76D6" w:rsidRDefault="00ED7D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6D6" w:rsidRPr="00DA76D6" w:rsidTr="008E5779">
        <w:trPr>
          <w:trHeight w:val="397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7D60" w:rsidRPr="00DA76D6" w:rsidRDefault="00ED7D60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Datum vzniku členství</w:t>
            </w:r>
            <w:r w:rsidR="00AD749B" w:rsidRPr="00DA76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14" w:name="Datum_vzniku_clenstv"/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7D60" w:rsidRPr="00DA76D6" w:rsidRDefault="00C83E86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atum_vzniku_clenstv"/>
                  <w:enabled/>
                  <w:calcOnExit w:val="0"/>
                  <w:helpText w:type="text" w:val="Datum podpisu přihlášky."/>
                  <w:statusText w:type="text" w:val="Datum podpisu přihlášky."/>
                  <w:textInput/>
                </w:ffData>
              </w:fldChar>
            </w:r>
            <w:r w:rsidR="00B02286" w:rsidRPr="00DA76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76D6">
              <w:rPr>
                <w:rFonts w:ascii="Arial" w:hAnsi="Arial" w:cs="Arial"/>
                <w:sz w:val="22"/>
                <w:szCs w:val="22"/>
              </w:rPr>
            </w:r>
            <w:r w:rsidRPr="00DA76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76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119" w:type="dxa"/>
            <w:shd w:val="clear" w:color="auto" w:fill="EAF1DD"/>
            <w:vAlign w:val="center"/>
          </w:tcPr>
          <w:p w:rsidR="00ED7D60" w:rsidRPr="00DA76D6" w:rsidRDefault="00ED7D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6D6" w:rsidRPr="00DA76D6" w:rsidTr="00AD670A">
        <w:trPr>
          <w:trHeight w:val="397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Razítko:</w:t>
            </w:r>
          </w:p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5E5D" w:rsidRPr="006F0A12" w:rsidRDefault="006F0A12" w:rsidP="006F0A12">
      <w:pPr>
        <w:tabs>
          <w:tab w:val="left" w:leader="dot" w:pos="5387"/>
          <w:tab w:val="left" w:leader="dot" w:pos="8789"/>
        </w:tabs>
        <w:spacing w:before="20"/>
        <w:jc w:val="right"/>
        <w:rPr>
          <w:rFonts w:ascii="Arial" w:hAnsi="Arial" w:cs="Arial"/>
          <w:i/>
          <w:sz w:val="16"/>
          <w:szCs w:val="22"/>
        </w:rPr>
      </w:pPr>
      <w:r w:rsidRPr="006F0A12">
        <w:rPr>
          <w:rFonts w:ascii="Arial" w:hAnsi="Arial" w:cs="Arial"/>
          <w:i/>
          <w:sz w:val="16"/>
          <w:szCs w:val="22"/>
        </w:rPr>
        <w:t xml:space="preserve">vyplní základní organizace a sekretariát NOS </w:t>
      </w:r>
      <w:proofErr w:type="spellStart"/>
      <w:r w:rsidRPr="006F0A12">
        <w:rPr>
          <w:rFonts w:ascii="Arial" w:hAnsi="Arial" w:cs="Arial"/>
          <w:i/>
          <w:sz w:val="16"/>
          <w:szCs w:val="22"/>
        </w:rPr>
        <w:t>PČR</w:t>
      </w:r>
      <w:proofErr w:type="spellEnd"/>
    </w:p>
    <w:sectPr w:rsidR="008D5E5D" w:rsidRPr="006F0A12" w:rsidSect="00D01309">
      <w:pgSz w:w="11906" w:h="16838"/>
      <w:pgMar w:top="567" w:right="1418" w:bottom="96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4F" w:rsidRDefault="00BB0F4F">
      <w:r>
        <w:separator/>
      </w:r>
    </w:p>
  </w:endnote>
  <w:endnote w:type="continuationSeparator" w:id="0">
    <w:p w:rsidR="00BB0F4F" w:rsidRDefault="00BB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4F" w:rsidRDefault="00BB0F4F">
      <w:r>
        <w:separator/>
      </w:r>
    </w:p>
  </w:footnote>
  <w:footnote w:type="continuationSeparator" w:id="0">
    <w:p w:rsidR="00BB0F4F" w:rsidRDefault="00BB0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CA7"/>
    <w:multiLevelType w:val="singleLevel"/>
    <w:tmpl w:val="DFC04D1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A867252"/>
    <w:multiLevelType w:val="hybridMultilevel"/>
    <w:tmpl w:val="4A8EA330"/>
    <w:lvl w:ilvl="0" w:tplc="4EF2E89C">
      <w:start w:val="5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19C4F93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FD2D70"/>
    <w:multiLevelType w:val="hybridMultilevel"/>
    <w:tmpl w:val="9CE2225A"/>
    <w:lvl w:ilvl="0" w:tplc="8C540C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56C6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9C66C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E227D"/>
    <w:rsid w:val="00003385"/>
    <w:rsid w:val="00024A2B"/>
    <w:rsid w:val="00026B1B"/>
    <w:rsid w:val="00051795"/>
    <w:rsid w:val="00075A1C"/>
    <w:rsid w:val="000C666E"/>
    <w:rsid w:val="00100C1F"/>
    <w:rsid w:val="00122B88"/>
    <w:rsid w:val="001672E6"/>
    <w:rsid w:val="001D1C97"/>
    <w:rsid w:val="001F168A"/>
    <w:rsid w:val="00216A33"/>
    <w:rsid w:val="00257FD4"/>
    <w:rsid w:val="00296126"/>
    <w:rsid w:val="002B35BC"/>
    <w:rsid w:val="002C3112"/>
    <w:rsid w:val="003400E9"/>
    <w:rsid w:val="00353652"/>
    <w:rsid w:val="00386092"/>
    <w:rsid w:val="003A7DFC"/>
    <w:rsid w:val="003B462E"/>
    <w:rsid w:val="003E227D"/>
    <w:rsid w:val="00426DA8"/>
    <w:rsid w:val="00441DB7"/>
    <w:rsid w:val="00444659"/>
    <w:rsid w:val="004D052E"/>
    <w:rsid w:val="004D26A2"/>
    <w:rsid w:val="00521C16"/>
    <w:rsid w:val="00556AC7"/>
    <w:rsid w:val="00583D61"/>
    <w:rsid w:val="00592ACC"/>
    <w:rsid w:val="005B436B"/>
    <w:rsid w:val="005C0B73"/>
    <w:rsid w:val="005C7E55"/>
    <w:rsid w:val="0063163C"/>
    <w:rsid w:val="006B2237"/>
    <w:rsid w:val="006B70E9"/>
    <w:rsid w:val="006E43DC"/>
    <w:rsid w:val="006E5CCE"/>
    <w:rsid w:val="006F0A12"/>
    <w:rsid w:val="006F49E6"/>
    <w:rsid w:val="00760BC6"/>
    <w:rsid w:val="00790736"/>
    <w:rsid w:val="00791752"/>
    <w:rsid w:val="007B3545"/>
    <w:rsid w:val="007F70D1"/>
    <w:rsid w:val="00813C2D"/>
    <w:rsid w:val="008202CB"/>
    <w:rsid w:val="008529D6"/>
    <w:rsid w:val="008C58AC"/>
    <w:rsid w:val="008D5E5D"/>
    <w:rsid w:val="008E5779"/>
    <w:rsid w:val="009315FF"/>
    <w:rsid w:val="009F367A"/>
    <w:rsid w:val="00A154D8"/>
    <w:rsid w:val="00A62D29"/>
    <w:rsid w:val="00A64AA6"/>
    <w:rsid w:val="00A84069"/>
    <w:rsid w:val="00AB4904"/>
    <w:rsid w:val="00AD295C"/>
    <w:rsid w:val="00AD670A"/>
    <w:rsid w:val="00AD749B"/>
    <w:rsid w:val="00B02286"/>
    <w:rsid w:val="00B33A60"/>
    <w:rsid w:val="00B65CCC"/>
    <w:rsid w:val="00B66888"/>
    <w:rsid w:val="00BB0F4F"/>
    <w:rsid w:val="00BD36C5"/>
    <w:rsid w:val="00C17C59"/>
    <w:rsid w:val="00C45851"/>
    <w:rsid w:val="00C83E86"/>
    <w:rsid w:val="00CB1F97"/>
    <w:rsid w:val="00CE0CD3"/>
    <w:rsid w:val="00D01309"/>
    <w:rsid w:val="00D0507E"/>
    <w:rsid w:val="00D4096F"/>
    <w:rsid w:val="00D44695"/>
    <w:rsid w:val="00D717DE"/>
    <w:rsid w:val="00DA76D6"/>
    <w:rsid w:val="00DC26E7"/>
    <w:rsid w:val="00E11930"/>
    <w:rsid w:val="00E13E5E"/>
    <w:rsid w:val="00E34467"/>
    <w:rsid w:val="00E56E2A"/>
    <w:rsid w:val="00E63FBF"/>
    <w:rsid w:val="00E80B88"/>
    <w:rsid w:val="00E940C5"/>
    <w:rsid w:val="00ED7D60"/>
    <w:rsid w:val="00F01339"/>
    <w:rsid w:val="00F02126"/>
    <w:rsid w:val="00F26E1C"/>
    <w:rsid w:val="00F76866"/>
    <w:rsid w:val="00FA31E1"/>
    <w:rsid w:val="00FA4B94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3112"/>
  </w:style>
  <w:style w:type="paragraph" w:styleId="Nadpis1">
    <w:name w:val="heading 1"/>
    <w:basedOn w:val="Normln"/>
    <w:next w:val="Normln"/>
    <w:qFormat/>
    <w:rsid w:val="002C311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2C3112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58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8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163C"/>
  </w:style>
  <w:style w:type="paragraph" w:styleId="Normlnweb">
    <w:name w:val="Normal (Web)"/>
    <w:basedOn w:val="Normln"/>
    <w:rsid w:val="008529D6"/>
    <w:pPr>
      <w:widowControl w:val="0"/>
      <w:spacing w:before="100" w:after="100"/>
    </w:pPr>
    <w:rPr>
      <w:sz w:val="24"/>
    </w:rPr>
  </w:style>
  <w:style w:type="table" w:styleId="Mkatabulky">
    <w:name w:val="Table Grid"/>
    <w:basedOn w:val="Normlntabulka"/>
    <w:rsid w:val="00FA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13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zdilova\Desktop\NOS\NOS%20-%20tiskopisy%20-%20NOV&#201;\P&#344;&#205;JMEN&#205;%20Jm&#233;no%20-%20&#381;&#225;dost%20o%20z&#225;nik%20&#269;lenstv&#237;%20vystoupen&#237;m%20DD%20MM%20RRR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FE3A-67BF-41E2-A145-3578BA49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PŘÍJMENÍ Jméno - Žádost o zánik členství vystoupením DD MM RRRR.dot</Template>
  <TotalTime>6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MV ČR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Hrazdilova</dc:creator>
  <cp:lastModifiedBy>Hrazdilova</cp:lastModifiedBy>
  <cp:revision>2</cp:revision>
  <cp:lastPrinted>2012-03-15T21:00:00Z</cp:lastPrinted>
  <dcterms:created xsi:type="dcterms:W3CDTF">2013-04-08T07:11:00Z</dcterms:created>
  <dcterms:modified xsi:type="dcterms:W3CDTF">2013-04-08T07:23:00Z</dcterms:modified>
</cp:coreProperties>
</file>